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60C4B" w14:textId="77777777" w:rsidR="004771BA" w:rsidRPr="008B6BE5" w:rsidRDefault="00CA35FD">
      <w:pPr>
        <w:rPr>
          <w:rFonts w:ascii="Arial" w:hAnsi="Arial" w:cs="Arial"/>
        </w:rPr>
      </w:pPr>
      <w:r w:rsidRPr="008B6BE5">
        <w:rPr>
          <w:rFonts w:ascii="Arial" w:hAnsi="Arial" w:cs="Arial"/>
        </w:rPr>
        <w:t xml:space="preserve">Bitte </w:t>
      </w:r>
      <w:r w:rsidR="002D7CB1" w:rsidRPr="008B6BE5">
        <w:rPr>
          <w:rFonts w:ascii="Arial" w:hAnsi="Arial" w:cs="Arial"/>
        </w:rPr>
        <w:t>mit der Auftragsbestätigung</w:t>
      </w:r>
      <w:r w:rsidRPr="008B6BE5">
        <w:rPr>
          <w:rFonts w:ascii="Arial" w:hAnsi="Arial" w:cs="Arial"/>
        </w:rPr>
        <w:t xml:space="preserve"> die ausgefüllte Erklärung an die auftraggebende Stelle senden!</w:t>
      </w:r>
    </w:p>
    <w:tbl>
      <w:tblPr>
        <w:tblW w:w="496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7"/>
        <w:gridCol w:w="2440"/>
        <w:gridCol w:w="5625"/>
      </w:tblGrid>
      <w:tr w:rsidR="00CA35FD" w:rsidRPr="008B6BE5" w14:paraId="0E9055DF" w14:textId="77777777" w:rsidTr="00A902A5">
        <w:trPr>
          <w:trHeight w:val="510"/>
        </w:trPr>
        <w:tc>
          <w:tcPr>
            <w:tcW w:w="4536" w:type="dxa"/>
            <w:gridSpan w:val="2"/>
            <w:vAlign w:val="center"/>
          </w:tcPr>
          <w:p w14:paraId="5CE9068D" w14:textId="48BE9319" w:rsidR="00CA35FD" w:rsidRPr="008B6BE5" w:rsidRDefault="00CA35FD" w:rsidP="00233503">
            <w:pPr>
              <w:pStyle w:val="F03-Feldname-hervorgehoben"/>
              <w:rPr>
                <w:rFonts w:ascii="Arial" w:hAnsi="Arial" w:cs="Arial"/>
                <w:sz w:val="20"/>
              </w:rPr>
            </w:pPr>
            <w:r w:rsidRPr="008B6BE5">
              <w:rPr>
                <w:rFonts w:ascii="Arial" w:hAnsi="Arial" w:cs="Arial"/>
                <w:sz w:val="20"/>
              </w:rPr>
              <w:t>Name des</w:t>
            </w:r>
            <w:r w:rsidR="006263B7">
              <w:rPr>
                <w:rFonts w:ascii="Arial" w:hAnsi="Arial" w:cs="Arial"/>
                <w:sz w:val="20"/>
              </w:rPr>
              <w:t>/der</w:t>
            </w:r>
            <w:r w:rsidRPr="008B6BE5">
              <w:rPr>
                <w:rFonts w:ascii="Arial" w:hAnsi="Arial" w:cs="Arial"/>
                <w:sz w:val="20"/>
              </w:rPr>
              <w:t xml:space="preserve"> Auftragsverantwortlichen</w:t>
            </w:r>
            <w:r w:rsidR="0097672D" w:rsidRPr="008B6BE5">
              <w:rPr>
                <w:rFonts w:ascii="Arial" w:hAnsi="Arial" w:cs="Arial"/>
                <w:sz w:val="20"/>
              </w:rPr>
              <w:t xml:space="preserve"> (AV)</w:t>
            </w:r>
          </w:p>
          <w:p w14:paraId="72AD2563" w14:textId="77777777" w:rsidR="00CA35FD" w:rsidRPr="008B6BE5" w:rsidRDefault="00CA35FD" w:rsidP="00233503">
            <w:pPr>
              <w:pStyle w:val="F03-Feldname-hervorgehoben"/>
              <w:rPr>
                <w:rFonts w:ascii="Arial" w:hAnsi="Arial" w:cs="Arial"/>
                <w:b w:val="0"/>
              </w:rPr>
            </w:pPr>
            <w:r w:rsidRPr="008B6BE5">
              <w:rPr>
                <w:rFonts w:ascii="Arial" w:hAnsi="Arial" w:cs="Arial"/>
                <w:b w:val="0"/>
                <w:sz w:val="16"/>
              </w:rPr>
              <w:t>(Name / Telefon</w:t>
            </w:r>
            <w:r w:rsidR="004771BA" w:rsidRPr="008B6BE5">
              <w:rPr>
                <w:rFonts w:ascii="Arial" w:hAnsi="Arial" w:cs="Arial"/>
                <w:b w:val="0"/>
                <w:sz w:val="16"/>
              </w:rPr>
              <w:t xml:space="preserve"> / Email</w:t>
            </w:r>
            <w:r w:rsidRPr="008B6BE5">
              <w:rPr>
                <w:rFonts w:ascii="Arial" w:hAnsi="Arial" w:cs="Arial"/>
                <w:b w:val="0"/>
                <w:sz w:val="16"/>
              </w:rPr>
              <w:t>)</w:t>
            </w:r>
          </w:p>
        </w:tc>
        <w:sdt>
          <w:sdtPr>
            <w:rPr>
              <w:rFonts w:ascii="Arial" w:hAnsi="Arial" w:cs="Arial"/>
            </w:rPr>
            <w:id w:val="708303799"/>
            <w:placeholder>
              <w:docPart w:val="5DDDE5A6A119465187756AB0CACA78A0"/>
            </w:placeholder>
            <w:showingPlcHdr/>
            <w:text/>
          </w:sdtPr>
          <w:sdtEndPr/>
          <w:sdtContent>
            <w:tc>
              <w:tcPr>
                <w:tcW w:w="5661" w:type="dxa"/>
                <w:vAlign w:val="center"/>
              </w:tcPr>
              <w:p w14:paraId="778042D1" w14:textId="77777777" w:rsidR="00CA35FD" w:rsidRPr="008B6BE5" w:rsidRDefault="00CA35FD" w:rsidP="00233503">
                <w:pPr>
                  <w:spacing w:line="240" w:lineRule="auto"/>
                  <w:rPr>
                    <w:rFonts w:ascii="Arial" w:hAnsi="Arial" w:cs="Arial"/>
                  </w:rPr>
                </w:pPr>
                <w:r w:rsidRPr="008B6BE5">
                  <w:rPr>
                    <w:rStyle w:val="F07-Steuerelement-Erklrungs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CA35FD" w:rsidRPr="008B6BE5" w14:paraId="205D6AD0" w14:textId="77777777" w:rsidTr="00A902A5">
        <w:trPr>
          <w:trHeight w:val="494"/>
        </w:trPr>
        <w:tc>
          <w:tcPr>
            <w:tcW w:w="4536" w:type="dxa"/>
            <w:gridSpan w:val="2"/>
            <w:vAlign w:val="center"/>
          </w:tcPr>
          <w:p w14:paraId="523B0EEC" w14:textId="12D85ECD" w:rsidR="004771BA" w:rsidRPr="008B6BE5" w:rsidRDefault="004771BA" w:rsidP="00233503">
            <w:pPr>
              <w:pStyle w:val="F03-Feldname-hervorgehoben"/>
              <w:rPr>
                <w:rFonts w:ascii="Arial" w:hAnsi="Arial" w:cs="Arial"/>
                <w:sz w:val="20"/>
              </w:rPr>
            </w:pPr>
            <w:r w:rsidRPr="008B6BE5">
              <w:rPr>
                <w:rFonts w:ascii="Arial" w:hAnsi="Arial" w:cs="Arial"/>
                <w:sz w:val="20"/>
              </w:rPr>
              <w:t>Es wird ein</w:t>
            </w:r>
            <w:r w:rsidR="006263B7">
              <w:rPr>
                <w:rFonts w:ascii="Arial" w:hAnsi="Arial" w:cs="Arial"/>
                <w:sz w:val="20"/>
              </w:rPr>
              <w:t>*e</w:t>
            </w:r>
            <w:r w:rsidRPr="008B6BE5">
              <w:rPr>
                <w:rFonts w:ascii="Arial" w:hAnsi="Arial" w:cs="Arial"/>
                <w:sz w:val="20"/>
              </w:rPr>
              <w:t xml:space="preserve"> Koordinator</w:t>
            </w:r>
            <w:r w:rsidR="006263B7">
              <w:rPr>
                <w:rFonts w:ascii="Arial" w:hAnsi="Arial" w:cs="Arial"/>
                <w:sz w:val="20"/>
              </w:rPr>
              <w:t>*in</w:t>
            </w:r>
            <w:r w:rsidRPr="008B6BE5">
              <w:rPr>
                <w:rFonts w:ascii="Arial" w:hAnsi="Arial" w:cs="Arial"/>
                <w:sz w:val="20"/>
              </w:rPr>
              <w:t xml:space="preserve"> eingesetzt</w:t>
            </w:r>
          </w:p>
          <w:p w14:paraId="3EB85571" w14:textId="1F3A4A93" w:rsidR="00CA35FD" w:rsidRPr="008B6BE5" w:rsidRDefault="005007E3" w:rsidP="0097672D">
            <w:pPr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216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C44" w:rsidRPr="008B6B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02A5" w:rsidRPr="008B6BE5">
              <w:rPr>
                <w:rFonts w:ascii="Arial" w:hAnsi="Arial" w:cs="Arial"/>
              </w:rPr>
              <w:t xml:space="preserve"> ja</w:t>
            </w:r>
            <w:r w:rsidR="00A902A5" w:rsidRPr="008B6BE5">
              <w:rPr>
                <w:rFonts w:ascii="Arial" w:hAnsi="Arial" w:cs="Arial"/>
              </w:rPr>
              <w:tab/>
            </w:r>
            <w:r w:rsidR="00A902A5" w:rsidRPr="008B6BE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83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1B8" w:rsidRPr="008B6B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02A5" w:rsidRPr="008B6BE5">
              <w:rPr>
                <w:rFonts w:ascii="Arial" w:hAnsi="Arial" w:cs="Arial"/>
              </w:rPr>
              <w:t xml:space="preserve"> </w:t>
            </w:r>
            <w:r w:rsidR="00A902A5" w:rsidRPr="008B6BE5">
              <w:rPr>
                <w:rFonts w:ascii="Arial" w:hAnsi="Arial" w:cs="Arial"/>
                <w:sz w:val="20"/>
              </w:rPr>
              <w:t xml:space="preserve">nein, </w:t>
            </w:r>
            <w:r w:rsidR="0097672D" w:rsidRPr="008B6BE5">
              <w:rPr>
                <w:rFonts w:ascii="Arial" w:hAnsi="Arial" w:cs="Arial"/>
                <w:sz w:val="20"/>
              </w:rPr>
              <w:t xml:space="preserve">AV </w:t>
            </w:r>
            <w:r w:rsidR="006263B7">
              <w:rPr>
                <w:rFonts w:ascii="Arial" w:hAnsi="Arial" w:cs="Arial"/>
                <w:sz w:val="20"/>
              </w:rPr>
              <w:t>ist Ansprechperson</w:t>
            </w:r>
          </w:p>
        </w:tc>
        <w:tc>
          <w:tcPr>
            <w:tcW w:w="5661" w:type="dxa"/>
            <w:vAlign w:val="center"/>
          </w:tcPr>
          <w:sdt>
            <w:sdtPr>
              <w:rPr>
                <w:rFonts w:ascii="Arial" w:hAnsi="Arial" w:cs="Arial"/>
              </w:rPr>
              <w:id w:val="1450427918"/>
              <w:placeholder>
                <w:docPart w:val="D6F12840AF0846AA9760CB866A30AB3D"/>
              </w:placeholder>
              <w:showingPlcHdr/>
              <w:text/>
            </w:sdtPr>
            <w:sdtEndPr/>
            <w:sdtContent>
              <w:p w14:paraId="40B2A47F" w14:textId="77777777" w:rsidR="00CA35FD" w:rsidRPr="008B6BE5" w:rsidRDefault="00CA35FD" w:rsidP="00233503">
                <w:pPr>
                  <w:spacing w:line="240" w:lineRule="auto"/>
                  <w:rPr>
                    <w:rFonts w:ascii="Arial" w:hAnsi="Arial" w:cs="Arial"/>
                  </w:rPr>
                </w:pPr>
                <w:r w:rsidRPr="008B6BE5">
                  <w:rPr>
                    <w:rStyle w:val="F07-Steuerelement-Erklrungs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  <w:tr w:rsidR="00CA35FD" w:rsidRPr="008B6BE5" w14:paraId="77BBDBE4" w14:textId="77777777" w:rsidTr="00A902A5">
        <w:trPr>
          <w:trHeight w:val="510"/>
        </w:trPr>
        <w:tc>
          <w:tcPr>
            <w:tcW w:w="4536" w:type="dxa"/>
            <w:gridSpan w:val="2"/>
            <w:vAlign w:val="center"/>
          </w:tcPr>
          <w:p w14:paraId="3AD77CC3" w14:textId="77777777" w:rsidR="00CA35FD" w:rsidRPr="008B6BE5" w:rsidRDefault="00CA35FD" w:rsidP="00233503">
            <w:pPr>
              <w:pStyle w:val="F03-Feldname-hervorgehoben"/>
              <w:rPr>
                <w:rFonts w:ascii="Arial" w:hAnsi="Arial" w:cs="Arial"/>
                <w:sz w:val="20"/>
              </w:rPr>
            </w:pPr>
            <w:r w:rsidRPr="008B6BE5">
              <w:rPr>
                <w:rFonts w:ascii="Arial" w:hAnsi="Arial" w:cs="Arial"/>
                <w:sz w:val="20"/>
              </w:rPr>
              <w:t xml:space="preserve">Arbeitsauftrag: </w:t>
            </w:r>
          </w:p>
          <w:p w14:paraId="77DA1E73" w14:textId="77777777" w:rsidR="00CA35FD" w:rsidRPr="008B6BE5" w:rsidRDefault="00CA35FD" w:rsidP="00233503">
            <w:pPr>
              <w:pStyle w:val="F03-Feldname-hervorgehoben"/>
              <w:rPr>
                <w:rFonts w:ascii="Arial" w:hAnsi="Arial" w:cs="Arial"/>
                <w:b w:val="0"/>
              </w:rPr>
            </w:pPr>
            <w:r w:rsidRPr="008B6BE5">
              <w:rPr>
                <w:rFonts w:ascii="Arial" w:hAnsi="Arial" w:cs="Arial"/>
                <w:b w:val="0"/>
                <w:sz w:val="16"/>
                <w:szCs w:val="16"/>
              </w:rPr>
              <w:t>(durchzuführende Arbeiten)</w:t>
            </w:r>
          </w:p>
        </w:tc>
        <w:sdt>
          <w:sdtPr>
            <w:rPr>
              <w:rFonts w:ascii="Arial" w:hAnsi="Arial" w:cs="Arial"/>
            </w:rPr>
            <w:id w:val="1531608666"/>
            <w:placeholder>
              <w:docPart w:val="05C02F81F80740E589B847E8FC4B1E1D"/>
            </w:placeholder>
            <w:showingPlcHdr/>
            <w:text/>
          </w:sdtPr>
          <w:sdtEndPr/>
          <w:sdtContent>
            <w:tc>
              <w:tcPr>
                <w:tcW w:w="5661" w:type="dxa"/>
                <w:vAlign w:val="center"/>
              </w:tcPr>
              <w:p w14:paraId="05CF2B46" w14:textId="77777777" w:rsidR="00CA35FD" w:rsidRPr="008B6BE5" w:rsidRDefault="00CA35FD" w:rsidP="00233503">
                <w:pPr>
                  <w:spacing w:line="240" w:lineRule="auto"/>
                  <w:rPr>
                    <w:rFonts w:ascii="Arial" w:hAnsi="Arial" w:cs="Arial"/>
                  </w:rPr>
                </w:pPr>
                <w:r w:rsidRPr="008B6BE5">
                  <w:rPr>
                    <w:rStyle w:val="F07-Steuerelement-Erklrungs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CA35FD" w:rsidRPr="008B6BE5" w14:paraId="33356B64" w14:textId="77777777" w:rsidTr="00A902A5">
        <w:trPr>
          <w:trHeight w:val="510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14:paraId="7CEFB442" w14:textId="77777777" w:rsidR="00CA35FD" w:rsidRPr="008B6BE5" w:rsidRDefault="00CA35FD" w:rsidP="00233503">
            <w:pPr>
              <w:pStyle w:val="F03-Feldname-hervorgehoben"/>
              <w:rPr>
                <w:rFonts w:ascii="Arial" w:hAnsi="Arial" w:cs="Arial"/>
                <w:sz w:val="20"/>
              </w:rPr>
            </w:pPr>
            <w:r w:rsidRPr="008B6BE5">
              <w:rPr>
                <w:rFonts w:ascii="Arial" w:hAnsi="Arial" w:cs="Arial"/>
                <w:sz w:val="20"/>
              </w:rPr>
              <w:t>Einsatzort/Arbeitsort:</w:t>
            </w:r>
          </w:p>
        </w:tc>
        <w:sdt>
          <w:sdtPr>
            <w:rPr>
              <w:rFonts w:ascii="Arial" w:hAnsi="Arial" w:cs="Arial"/>
            </w:rPr>
            <w:id w:val="-1682967954"/>
            <w:placeholder>
              <w:docPart w:val="704D6485CCFF424F9816810D0FD0108D"/>
            </w:placeholder>
            <w:showingPlcHdr/>
            <w:text/>
          </w:sdtPr>
          <w:sdtEndPr/>
          <w:sdtContent>
            <w:tc>
              <w:tcPr>
                <w:tcW w:w="5661" w:type="dxa"/>
                <w:tcBorders>
                  <w:bottom w:val="single" w:sz="4" w:space="0" w:color="auto"/>
                </w:tcBorders>
                <w:vAlign w:val="center"/>
              </w:tcPr>
              <w:p w14:paraId="12E340B0" w14:textId="77777777" w:rsidR="00CA35FD" w:rsidRPr="008B6BE5" w:rsidRDefault="00CA35FD" w:rsidP="00233503">
                <w:pPr>
                  <w:spacing w:line="240" w:lineRule="auto"/>
                  <w:rPr>
                    <w:rFonts w:ascii="Arial" w:hAnsi="Arial" w:cs="Arial"/>
                  </w:rPr>
                </w:pPr>
                <w:r w:rsidRPr="008B6BE5">
                  <w:rPr>
                    <w:rStyle w:val="F07-Steuerelement-Erklrungs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FE0C44" w:rsidRPr="008B6BE5" w14:paraId="3EBA4451" w14:textId="77777777" w:rsidTr="00C707F2">
        <w:trPr>
          <w:trHeight w:val="28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65B1CC" w14:textId="77777777" w:rsidR="00FE0C44" w:rsidRPr="008B6BE5" w:rsidRDefault="00FE0C44" w:rsidP="00233503">
            <w:pPr>
              <w:pStyle w:val="F03-Feldname-hervorgehoben"/>
              <w:rPr>
                <w:rFonts w:ascii="Arial" w:hAnsi="Arial" w:cs="Arial"/>
                <w:sz w:val="20"/>
              </w:rPr>
            </w:pPr>
            <w:r w:rsidRPr="008B6BE5">
              <w:rPr>
                <w:rFonts w:ascii="Arial" w:hAnsi="Arial" w:cs="Arial"/>
                <w:sz w:val="20"/>
              </w:rPr>
              <w:t xml:space="preserve">Arbeitsdauer: </w:t>
            </w:r>
          </w:p>
          <w:p w14:paraId="0F62AA1E" w14:textId="77777777" w:rsidR="00FE0C44" w:rsidRPr="008B6BE5" w:rsidRDefault="00FE0C44" w:rsidP="00233503">
            <w:pPr>
              <w:pStyle w:val="F03-Feldname-hervorgehoben"/>
              <w:rPr>
                <w:rFonts w:ascii="Arial" w:hAnsi="Arial" w:cs="Arial"/>
                <w:sz w:val="20"/>
              </w:rPr>
            </w:pPr>
            <w:r w:rsidRPr="008B6BE5">
              <w:rPr>
                <w:rFonts w:ascii="Arial" w:hAnsi="Arial" w:cs="Arial"/>
                <w:b w:val="0"/>
                <w:sz w:val="16"/>
                <w:szCs w:val="16"/>
              </w:rPr>
              <w:t>(Datum / Uhrzeit)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24ED8E" w14:textId="77777777" w:rsidR="00FE0C44" w:rsidRPr="008B6BE5" w:rsidRDefault="00FE0C44" w:rsidP="00FE0C4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B6BE5">
              <w:rPr>
                <w:rFonts w:ascii="Arial" w:hAnsi="Arial" w:cs="Arial"/>
                <w:sz w:val="16"/>
                <w:szCs w:val="16"/>
              </w:rPr>
              <w:t xml:space="preserve">Von: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2824795"/>
                <w:lock w:val="sdtLocked"/>
                <w:placeholder>
                  <w:docPart w:val="043F31B6625F4D4892CF3DE37F22C5E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B6BE5">
                  <w:rPr>
                    <w:rStyle w:val="F07-Steuerelement-Erklrungstext"/>
                    <w:rFonts w:ascii="Arial" w:hAnsi="Arial" w:cs="Arial"/>
                  </w:rPr>
                  <w:t>Datum wählen.</w:t>
                </w:r>
              </w:sdtContent>
            </w:sdt>
            <w:r w:rsidR="0097672D" w:rsidRPr="008B6BE5">
              <w:rPr>
                <w:rFonts w:ascii="Arial" w:hAnsi="Arial" w:cs="Arial"/>
                <w:sz w:val="16"/>
                <w:szCs w:val="16"/>
              </w:rPr>
              <w:tab/>
            </w:r>
            <w:r w:rsidR="0097672D" w:rsidRPr="008B6BE5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</w:rPr>
                <w:id w:val="-1658606827"/>
                <w:placeholder>
                  <w:docPart w:val="2500B612FFE74C22BDD6A0277ADBDFA2"/>
                </w:placeholder>
                <w:showingPlcHdr/>
                <w:text/>
              </w:sdtPr>
              <w:sdtEndPr/>
              <w:sdtContent>
                <w:r w:rsidRPr="008B6BE5">
                  <w:rPr>
                    <w:rStyle w:val="F07-Steuerelement-Erklrungstext"/>
                    <w:rFonts w:ascii="Arial" w:hAnsi="Arial" w:cs="Arial"/>
                  </w:rPr>
                  <w:t>##:##</w:t>
                </w:r>
              </w:sdtContent>
            </w:sdt>
          </w:p>
        </w:tc>
      </w:tr>
      <w:tr w:rsidR="0097672D" w:rsidRPr="008B6BE5" w14:paraId="27D07F06" w14:textId="77777777" w:rsidTr="00212072">
        <w:trPr>
          <w:trHeight w:val="284"/>
        </w:trPr>
        <w:tc>
          <w:tcPr>
            <w:tcW w:w="10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ADBA834" w14:textId="77777777" w:rsidR="0097672D" w:rsidRPr="008B6BE5" w:rsidRDefault="0097672D" w:rsidP="0097672D">
            <w:pPr>
              <w:spacing w:line="240" w:lineRule="auto"/>
              <w:rPr>
                <w:rFonts w:ascii="Arial" w:hAnsi="Arial" w:cs="Arial"/>
              </w:rPr>
            </w:pPr>
            <w:r w:rsidRPr="008B6BE5">
              <w:rPr>
                <w:rFonts w:ascii="Arial" w:hAnsi="Arial" w:cs="Arial"/>
                <w:sz w:val="16"/>
                <w:szCs w:val="16"/>
              </w:rPr>
              <w:tab/>
            </w:r>
            <w:r w:rsidRPr="008B6BE5">
              <w:rPr>
                <w:rFonts w:ascii="Arial" w:hAnsi="Arial" w:cs="Arial"/>
                <w:sz w:val="16"/>
                <w:szCs w:val="16"/>
              </w:rPr>
              <w:tab/>
            </w:r>
            <w:r w:rsidRPr="008B6BE5">
              <w:rPr>
                <w:rFonts w:ascii="Arial" w:hAnsi="Arial" w:cs="Arial"/>
                <w:sz w:val="16"/>
                <w:szCs w:val="16"/>
              </w:rPr>
              <w:tab/>
              <w:t xml:space="preserve">Bis: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37256356"/>
                <w:placeholder>
                  <w:docPart w:val="D57355B79F8D422F863FC1AF3E91C76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8B6BE5">
                  <w:rPr>
                    <w:rStyle w:val="F07-Steuerelement-Erklrungstext"/>
                    <w:rFonts w:ascii="Arial" w:hAnsi="Arial" w:cs="Arial"/>
                  </w:rPr>
                  <w:t>Datum wählen.</w:t>
                </w:r>
              </w:sdtContent>
            </w:sdt>
            <w:r w:rsidRPr="008B6BE5">
              <w:rPr>
                <w:rFonts w:ascii="Arial" w:hAnsi="Arial" w:cs="Arial"/>
                <w:sz w:val="16"/>
                <w:szCs w:val="16"/>
              </w:rPr>
              <w:tab/>
            </w:r>
            <w:r w:rsidRPr="008B6BE5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</w:rPr>
                <w:id w:val="-1634483867"/>
                <w:placeholder>
                  <w:docPart w:val="53BEF8BAC3B74331A23EB0D211517103"/>
                </w:placeholder>
                <w:showingPlcHdr/>
                <w:text/>
              </w:sdtPr>
              <w:sdtEndPr/>
              <w:sdtContent>
                <w:r w:rsidRPr="008B6BE5">
                  <w:rPr>
                    <w:rStyle w:val="F07-Steuerelement-Erklrungstext"/>
                    <w:rFonts w:ascii="Arial" w:hAnsi="Arial" w:cs="Arial"/>
                  </w:rPr>
                  <w:t>##:##</w:t>
                </w:r>
              </w:sdtContent>
            </w:sdt>
          </w:p>
        </w:tc>
      </w:tr>
    </w:tbl>
    <w:p w14:paraId="04A5E280" w14:textId="77777777" w:rsidR="00CA35FD" w:rsidRPr="008B6BE5" w:rsidRDefault="00CA35FD">
      <w:pPr>
        <w:rPr>
          <w:rFonts w:ascii="Arial" w:hAnsi="Arial" w:cs="Arial"/>
          <w:sz w:val="12"/>
        </w:rPr>
      </w:pPr>
    </w:p>
    <w:p w14:paraId="6AEEE964" w14:textId="77777777" w:rsidR="004771BA" w:rsidRPr="008B6BE5" w:rsidRDefault="004771BA">
      <w:pPr>
        <w:rPr>
          <w:rFonts w:ascii="Arial" w:hAnsi="Arial" w:cs="Arial"/>
        </w:rPr>
      </w:pPr>
      <w:r w:rsidRPr="008B6BE5">
        <w:rPr>
          <w:rFonts w:ascii="Arial" w:hAnsi="Arial" w:cs="Arial"/>
        </w:rPr>
        <w:t xml:space="preserve">Vom Fremdunternehmer auszufüllen: </w:t>
      </w:r>
    </w:p>
    <w:tbl>
      <w:tblPr>
        <w:tblW w:w="496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7"/>
        <w:gridCol w:w="941"/>
        <w:gridCol w:w="1269"/>
        <w:gridCol w:w="1804"/>
        <w:gridCol w:w="1066"/>
        <w:gridCol w:w="2985"/>
      </w:tblGrid>
      <w:tr w:rsidR="005B7D42" w:rsidRPr="008B6BE5" w14:paraId="3BEE4C18" w14:textId="77777777" w:rsidTr="00CA35FD">
        <w:trPr>
          <w:trHeight w:val="510"/>
        </w:trPr>
        <w:tc>
          <w:tcPr>
            <w:tcW w:w="2080" w:type="dxa"/>
            <w:vAlign w:val="center"/>
          </w:tcPr>
          <w:p w14:paraId="6A7C9790" w14:textId="77777777" w:rsidR="005B7D42" w:rsidRPr="008B6BE5" w:rsidRDefault="005B7D42" w:rsidP="00445E02">
            <w:pPr>
              <w:pStyle w:val="F03-Feldname-hervorgehoben"/>
              <w:rPr>
                <w:rFonts w:ascii="Arial" w:hAnsi="Arial" w:cs="Arial"/>
              </w:rPr>
            </w:pPr>
            <w:r w:rsidRPr="008B6BE5">
              <w:rPr>
                <w:rFonts w:ascii="Arial" w:hAnsi="Arial" w:cs="Arial"/>
                <w:sz w:val="20"/>
              </w:rPr>
              <w:t>Auftragnehmer</w:t>
            </w:r>
            <w:r w:rsidRPr="008B6BE5">
              <w:rPr>
                <w:rFonts w:ascii="Arial" w:hAnsi="Arial" w:cs="Arial"/>
              </w:rPr>
              <w:t>:</w:t>
            </w:r>
          </w:p>
        </w:tc>
        <w:tc>
          <w:tcPr>
            <w:tcW w:w="947" w:type="dxa"/>
            <w:vAlign w:val="center"/>
          </w:tcPr>
          <w:p w14:paraId="48CF616E" w14:textId="77777777" w:rsidR="005B7D42" w:rsidRPr="008B6BE5" w:rsidRDefault="005B7D42" w:rsidP="00445E0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BE5"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  <w:sdt>
          <w:sdtPr>
            <w:rPr>
              <w:rFonts w:ascii="Arial" w:hAnsi="Arial" w:cs="Arial"/>
            </w:rPr>
            <w:id w:val="1969320680"/>
            <w:placeholder>
              <w:docPart w:val="9787E7A6B109457BB2C80BD4CC259B6B"/>
            </w:placeholder>
            <w:showingPlcHdr/>
            <w:text/>
          </w:sdtPr>
          <w:sdtEndPr/>
          <w:sdtContent>
            <w:tc>
              <w:tcPr>
                <w:tcW w:w="3093" w:type="dxa"/>
                <w:gridSpan w:val="2"/>
                <w:vAlign w:val="center"/>
              </w:tcPr>
              <w:p w14:paraId="56D984F0" w14:textId="77777777" w:rsidR="005B7D42" w:rsidRPr="008B6BE5" w:rsidRDefault="005B7D42" w:rsidP="00445E02">
                <w:pPr>
                  <w:spacing w:line="240" w:lineRule="auto"/>
                  <w:rPr>
                    <w:rFonts w:ascii="Arial" w:hAnsi="Arial" w:cs="Arial"/>
                  </w:rPr>
                </w:pPr>
                <w:r w:rsidRPr="008B6BE5">
                  <w:rPr>
                    <w:rStyle w:val="F07-Steuerelement-Erklrungs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tc>
          <w:tcPr>
            <w:tcW w:w="1073" w:type="dxa"/>
            <w:vAlign w:val="center"/>
          </w:tcPr>
          <w:p w14:paraId="71CDCC11" w14:textId="77777777" w:rsidR="005B7D42" w:rsidRPr="008B6BE5" w:rsidRDefault="005B7D42" w:rsidP="00445E0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BE5">
              <w:rPr>
                <w:rFonts w:ascii="Arial" w:hAnsi="Arial" w:cs="Arial"/>
                <w:sz w:val="16"/>
                <w:szCs w:val="16"/>
              </w:rPr>
              <w:t>PLZ/Ort</w:t>
            </w:r>
          </w:p>
        </w:tc>
        <w:sdt>
          <w:sdtPr>
            <w:rPr>
              <w:rFonts w:ascii="Arial" w:hAnsi="Arial" w:cs="Arial"/>
            </w:rPr>
            <w:id w:val="258408158"/>
            <w:placeholder>
              <w:docPart w:val="41FCA3E551C9491D8983CAE88528E8A7"/>
            </w:placeholder>
            <w:showingPlcHdr/>
            <w:text/>
          </w:sdtPr>
          <w:sdtEndPr/>
          <w:sdtContent>
            <w:tc>
              <w:tcPr>
                <w:tcW w:w="3004" w:type="dxa"/>
                <w:vAlign w:val="center"/>
              </w:tcPr>
              <w:p w14:paraId="7F1AA30E" w14:textId="77777777" w:rsidR="005B7D42" w:rsidRPr="008B6BE5" w:rsidRDefault="005B7D42" w:rsidP="00445E02">
                <w:pPr>
                  <w:spacing w:line="240" w:lineRule="auto"/>
                  <w:jc w:val="center"/>
                  <w:rPr>
                    <w:rFonts w:ascii="Arial" w:hAnsi="Arial" w:cs="Arial"/>
                  </w:rPr>
                </w:pPr>
                <w:r w:rsidRPr="008B6BE5">
                  <w:rPr>
                    <w:rStyle w:val="F07-Steuerelement-Erklrungs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5B7D42" w:rsidRPr="008B6BE5" w14:paraId="0B217B96" w14:textId="77777777" w:rsidTr="00CA35FD">
        <w:trPr>
          <w:trHeight w:val="510"/>
        </w:trPr>
        <w:tc>
          <w:tcPr>
            <w:tcW w:w="4304" w:type="dxa"/>
            <w:gridSpan w:val="3"/>
            <w:vAlign w:val="center"/>
          </w:tcPr>
          <w:p w14:paraId="3FE9FFDF" w14:textId="6D81BABB" w:rsidR="005B7D42" w:rsidRPr="008B6BE5" w:rsidRDefault="00CA35FD" w:rsidP="00CA35FD">
            <w:pPr>
              <w:pStyle w:val="F03-Feldname-hervorgehoben"/>
              <w:rPr>
                <w:rFonts w:ascii="Arial" w:hAnsi="Arial" w:cs="Arial"/>
                <w:b w:val="0"/>
                <w:sz w:val="16"/>
                <w:szCs w:val="16"/>
              </w:rPr>
            </w:pPr>
            <w:r w:rsidRPr="008B6BE5">
              <w:rPr>
                <w:rFonts w:ascii="Arial" w:hAnsi="Arial" w:cs="Arial"/>
                <w:sz w:val="20"/>
              </w:rPr>
              <w:t>Verantwortliche</w:t>
            </w:r>
            <w:r w:rsidR="006263B7">
              <w:rPr>
                <w:rFonts w:ascii="Arial" w:hAnsi="Arial" w:cs="Arial"/>
                <w:sz w:val="20"/>
              </w:rPr>
              <w:t>*</w:t>
            </w:r>
            <w:r w:rsidRPr="008B6BE5">
              <w:rPr>
                <w:rFonts w:ascii="Arial" w:hAnsi="Arial" w:cs="Arial"/>
                <w:sz w:val="20"/>
              </w:rPr>
              <w:t>r der Fremdfirma vor Ort</w:t>
            </w:r>
            <w:r w:rsidR="005B7D42" w:rsidRPr="008B6BE5">
              <w:rPr>
                <w:rFonts w:ascii="Arial" w:hAnsi="Arial" w:cs="Arial"/>
                <w:sz w:val="20"/>
              </w:rPr>
              <w:t xml:space="preserve">: </w:t>
            </w:r>
            <w:r w:rsidR="005B7D42" w:rsidRPr="008B6BE5">
              <w:rPr>
                <w:rFonts w:ascii="Arial" w:hAnsi="Arial" w:cs="Arial"/>
                <w:b w:val="0"/>
                <w:sz w:val="16"/>
                <w:szCs w:val="16"/>
              </w:rPr>
              <w:t>Name / Telefon</w:t>
            </w:r>
            <w:r w:rsidRPr="008B6BE5">
              <w:rPr>
                <w:rFonts w:ascii="Arial" w:hAnsi="Arial" w:cs="Arial"/>
                <w:b w:val="0"/>
                <w:sz w:val="16"/>
                <w:szCs w:val="16"/>
              </w:rPr>
              <w:t xml:space="preserve"> / Funktion</w:t>
            </w:r>
          </w:p>
        </w:tc>
        <w:sdt>
          <w:sdtPr>
            <w:rPr>
              <w:rFonts w:ascii="Arial" w:hAnsi="Arial" w:cs="Arial"/>
            </w:rPr>
            <w:id w:val="1796174455"/>
            <w:placeholder>
              <w:docPart w:val="D063AA4C0A5B4FE0A72964B4B1DC43A5"/>
            </w:placeholder>
            <w:showingPlcHdr/>
            <w:text/>
          </w:sdtPr>
          <w:sdtEndPr/>
          <w:sdtContent>
            <w:tc>
              <w:tcPr>
                <w:tcW w:w="5893" w:type="dxa"/>
                <w:gridSpan w:val="3"/>
                <w:vAlign w:val="center"/>
              </w:tcPr>
              <w:p w14:paraId="0F09EEF9" w14:textId="77777777" w:rsidR="005B7D42" w:rsidRPr="008B6BE5" w:rsidRDefault="00CA35FD" w:rsidP="00CA35FD">
                <w:pPr>
                  <w:spacing w:line="240" w:lineRule="auto"/>
                  <w:rPr>
                    <w:rFonts w:ascii="Arial" w:hAnsi="Arial" w:cs="Arial"/>
                  </w:rPr>
                </w:pPr>
                <w:r w:rsidRPr="008B6BE5">
                  <w:rPr>
                    <w:rStyle w:val="F07-Steuerelement-Erklrungs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14:paraId="1E8ED4A7" w14:textId="77777777" w:rsidR="005B7D42" w:rsidRPr="008B6BE5" w:rsidRDefault="005B7D42" w:rsidP="005B7D42">
      <w:pPr>
        <w:rPr>
          <w:rFonts w:ascii="Arial" w:hAnsi="Arial" w:cs="Arial"/>
          <w:sz w:val="12"/>
        </w:rPr>
      </w:pPr>
    </w:p>
    <w:p w14:paraId="6880D61E" w14:textId="77777777" w:rsidR="005F45ED" w:rsidRPr="008B6BE5" w:rsidRDefault="00CA35FD" w:rsidP="002177B1">
      <w:pPr>
        <w:spacing w:after="200"/>
        <w:rPr>
          <w:rFonts w:ascii="Arial" w:hAnsi="Arial" w:cs="Arial"/>
        </w:rPr>
      </w:pPr>
      <w:r w:rsidRPr="008B6BE5">
        <w:rPr>
          <w:rFonts w:ascii="Arial" w:hAnsi="Arial" w:cs="Arial"/>
        </w:rPr>
        <w:t xml:space="preserve">Von den nachstehenden </w:t>
      </w:r>
      <w:r w:rsidR="004771BA" w:rsidRPr="008B6BE5">
        <w:rPr>
          <w:rFonts w:ascii="Arial" w:hAnsi="Arial" w:cs="Arial"/>
        </w:rPr>
        <w:t xml:space="preserve">Punkten haben die Unterzeichner Kenntnis genommen und bestätigen mit ihrer Unterschrift deren Einhaltung. </w:t>
      </w:r>
    </w:p>
    <w:p w14:paraId="3ADEB70F" w14:textId="77777777" w:rsidR="00560BE4" w:rsidRDefault="004771BA" w:rsidP="00560BE4">
      <w:pPr>
        <w:pStyle w:val="Listenabsatz"/>
        <w:numPr>
          <w:ilvl w:val="0"/>
          <w:numId w:val="1"/>
        </w:numPr>
        <w:spacing w:after="200"/>
        <w:rPr>
          <w:rFonts w:ascii="Arial" w:hAnsi="Arial" w:cs="Arial"/>
          <w:b/>
          <w:sz w:val="20"/>
        </w:rPr>
      </w:pPr>
      <w:r w:rsidRPr="00560BE4">
        <w:rPr>
          <w:rFonts w:ascii="Arial" w:hAnsi="Arial" w:cs="Arial"/>
          <w:b/>
          <w:sz w:val="20"/>
        </w:rPr>
        <w:t xml:space="preserve">Fremdfirmenrichtlinie </w:t>
      </w:r>
    </w:p>
    <w:p w14:paraId="5DEA85EF" w14:textId="4CD72107" w:rsidR="004771BA" w:rsidRPr="00560BE4" w:rsidRDefault="004771BA" w:rsidP="00560BE4">
      <w:pPr>
        <w:pStyle w:val="Listenabsatz"/>
        <w:spacing w:after="200"/>
        <w:ind w:left="360"/>
        <w:rPr>
          <w:rFonts w:ascii="Arial" w:hAnsi="Arial" w:cs="Arial"/>
          <w:b/>
          <w:sz w:val="20"/>
        </w:rPr>
      </w:pPr>
      <w:r w:rsidRPr="00560BE4">
        <w:rPr>
          <w:rFonts w:ascii="Arial" w:hAnsi="Arial" w:cs="Arial"/>
          <w:sz w:val="20"/>
        </w:rPr>
        <w:t xml:space="preserve">Die Fremdfirmenrichtlinie wurde </w:t>
      </w:r>
      <w:r w:rsidR="006263B7">
        <w:rPr>
          <w:rFonts w:ascii="Arial" w:hAnsi="Arial" w:cs="Arial"/>
          <w:sz w:val="20"/>
        </w:rPr>
        <w:t>zur Verfügung gestellt</w:t>
      </w:r>
      <w:r w:rsidRPr="00560BE4">
        <w:rPr>
          <w:rFonts w:ascii="Arial" w:hAnsi="Arial" w:cs="Arial"/>
          <w:sz w:val="20"/>
        </w:rPr>
        <w:t xml:space="preserve"> und wird anerkannt.</w:t>
      </w:r>
    </w:p>
    <w:p w14:paraId="060F451B" w14:textId="77777777" w:rsidR="00560BE4" w:rsidRDefault="004771BA" w:rsidP="00560BE4">
      <w:pPr>
        <w:pStyle w:val="Listenabsatz"/>
        <w:numPr>
          <w:ilvl w:val="0"/>
          <w:numId w:val="1"/>
        </w:numPr>
        <w:spacing w:after="200"/>
        <w:rPr>
          <w:rFonts w:ascii="Arial" w:hAnsi="Arial" w:cs="Arial"/>
          <w:b/>
          <w:sz w:val="20"/>
        </w:rPr>
      </w:pPr>
      <w:r w:rsidRPr="00560BE4">
        <w:rPr>
          <w:rFonts w:ascii="Arial" w:hAnsi="Arial" w:cs="Arial"/>
          <w:b/>
          <w:sz w:val="20"/>
        </w:rPr>
        <w:t>Arbeitsschutz &amp; Umweltschutz</w:t>
      </w:r>
    </w:p>
    <w:p w14:paraId="561DA3FC" w14:textId="7A745F15" w:rsidR="004771BA" w:rsidRPr="00560BE4" w:rsidRDefault="004771BA" w:rsidP="00560BE4">
      <w:pPr>
        <w:pStyle w:val="Listenabsatz"/>
        <w:spacing w:after="200"/>
        <w:ind w:left="360"/>
        <w:rPr>
          <w:rFonts w:ascii="Arial" w:hAnsi="Arial" w:cs="Arial"/>
          <w:b/>
          <w:sz w:val="20"/>
        </w:rPr>
      </w:pPr>
      <w:r w:rsidRPr="00560BE4">
        <w:rPr>
          <w:rFonts w:ascii="Arial" w:hAnsi="Arial" w:cs="Arial"/>
          <w:sz w:val="20"/>
        </w:rPr>
        <w:t>Die Durchführung der beauftragten Arbeiten erfolgt unter Beachtung der einschlägigen Gesetze, Verordnungen</w:t>
      </w:r>
      <w:r w:rsidR="009F44C5">
        <w:rPr>
          <w:rFonts w:ascii="Arial" w:hAnsi="Arial" w:cs="Arial"/>
          <w:sz w:val="20"/>
        </w:rPr>
        <w:t xml:space="preserve">, Unfallverhütungsvorschriften </w:t>
      </w:r>
      <w:r w:rsidRPr="00560BE4">
        <w:rPr>
          <w:rFonts w:ascii="Arial" w:hAnsi="Arial" w:cs="Arial"/>
          <w:sz w:val="20"/>
        </w:rPr>
        <w:t xml:space="preserve">und Normen. </w:t>
      </w:r>
      <w:r w:rsidR="009F44C5">
        <w:rPr>
          <w:rFonts w:ascii="Arial" w:hAnsi="Arial" w:cs="Arial"/>
          <w:sz w:val="20"/>
        </w:rPr>
        <w:t>Es</w:t>
      </w:r>
      <w:r w:rsidR="00560BE4" w:rsidRPr="00560BE4">
        <w:rPr>
          <w:rFonts w:ascii="Arial" w:hAnsi="Arial" w:cs="Arial"/>
          <w:sz w:val="20"/>
        </w:rPr>
        <w:t xml:space="preserve"> ist auf Ordnung </w:t>
      </w:r>
      <w:r w:rsidR="006263B7">
        <w:rPr>
          <w:rFonts w:ascii="Arial" w:hAnsi="Arial" w:cs="Arial"/>
          <w:sz w:val="20"/>
        </w:rPr>
        <w:t xml:space="preserve">&amp; </w:t>
      </w:r>
      <w:r w:rsidR="00560BE4" w:rsidRPr="00560BE4">
        <w:rPr>
          <w:rFonts w:ascii="Arial" w:hAnsi="Arial" w:cs="Arial"/>
          <w:sz w:val="20"/>
        </w:rPr>
        <w:t>Sauberkeit zu achten.</w:t>
      </w:r>
    </w:p>
    <w:p w14:paraId="586AFF9D" w14:textId="67EFD6E6" w:rsidR="00560BE4" w:rsidRDefault="004771BA" w:rsidP="00560BE4">
      <w:pPr>
        <w:pStyle w:val="Listenabsatz"/>
        <w:numPr>
          <w:ilvl w:val="0"/>
          <w:numId w:val="1"/>
        </w:numPr>
        <w:spacing w:after="200"/>
        <w:rPr>
          <w:rFonts w:ascii="Arial" w:hAnsi="Arial" w:cs="Arial"/>
          <w:b/>
          <w:sz w:val="20"/>
        </w:rPr>
      </w:pPr>
      <w:r w:rsidRPr="00560BE4">
        <w:rPr>
          <w:rFonts w:ascii="Arial" w:hAnsi="Arial" w:cs="Arial"/>
          <w:b/>
          <w:sz w:val="20"/>
        </w:rPr>
        <w:t>V</w:t>
      </w:r>
      <w:r w:rsidR="00560BE4">
        <w:rPr>
          <w:rFonts w:ascii="Arial" w:hAnsi="Arial" w:cs="Arial"/>
          <w:b/>
          <w:sz w:val="20"/>
        </w:rPr>
        <w:t>erwendung von Gefahrstoffen</w:t>
      </w:r>
    </w:p>
    <w:p w14:paraId="1A0CDB4A" w14:textId="0430B33C" w:rsidR="004771BA" w:rsidRPr="00560BE4" w:rsidRDefault="004771BA" w:rsidP="00560BE4">
      <w:pPr>
        <w:pStyle w:val="Listenabsatz"/>
        <w:spacing w:after="200"/>
        <w:ind w:left="360"/>
        <w:rPr>
          <w:rFonts w:ascii="Arial" w:hAnsi="Arial" w:cs="Arial"/>
          <w:b/>
          <w:sz w:val="20"/>
        </w:rPr>
      </w:pPr>
      <w:r w:rsidRPr="00560BE4">
        <w:rPr>
          <w:rFonts w:ascii="Arial" w:hAnsi="Arial" w:cs="Arial"/>
          <w:sz w:val="20"/>
        </w:rPr>
        <w:t xml:space="preserve">Die Stoffe sind nur bestimmungsgemäß zu verwenden. </w:t>
      </w:r>
      <w:r w:rsidR="009F44C5">
        <w:rPr>
          <w:rFonts w:ascii="Arial" w:hAnsi="Arial" w:cs="Arial"/>
          <w:sz w:val="20"/>
        </w:rPr>
        <w:t>F</w:t>
      </w:r>
      <w:r w:rsidRPr="00560BE4">
        <w:rPr>
          <w:rFonts w:ascii="Arial" w:hAnsi="Arial" w:cs="Arial"/>
          <w:sz w:val="20"/>
        </w:rPr>
        <w:t xml:space="preserve">achgerechte </w:t>
      </w:r>
      <w:r w:rsidR="00560BE4" w:rsidRPr="00560BE4">
        <w:rPr>
          <w:rFonts w:ascii="Arial" w:hAnsi="Arial" w:cs="Arial"/>
          <w:sz w:val="20"/>
        </w:rPr>
        <w:t xml:space="preserve">Lagerung am Arbeitsplatz </w:t>
      </w:r>
      <w:r w:rsidR="009F44C5">
        <w:rPr>
          <w:rFonts w:ascii="Arial" w:hAnsi="Arial" w:cs="Arial"/>
          <w:sz w:val="20"/>
        </w:rPr>
        <w:t>&amp;</w:t>
      </w:r>
      <w:r w:rsidR="00AC5A6A" w:rsidRPr="00560BE4">
        <w:rPr>
          <w:rFonts w:ascii="Arial" w:hAnsi="Arial" w:cs="Arial"/>
          <w:sz w:val="20"/>
        </w:rPr>
        <w:t xml:space="preserve"> </w:t>
      </w:r>
      <w:r w:rsidR="006263B7" w:rsidRPr="00560BE4">
        <w:rPr>
          <w:rFonts w:ascii="Arial" w:hAnsi="Arial" w:cs="Arial"/>
          <w:sz w:val="20"/>
        </w:rPr>
        <w:t xml:space="preserve">Entsorgung </w:t>
      </w:r>
      <w:r w:rsidRPr="00560BE4">
        <w:rPr>
          <w:rFonts w:ascii="Arial" w:hAnsi="Arial" w:cs="Arial"/>
          <w:sz w:val="20"/>
        </w:rPr>
        <w:t xml:space="preserve">wird </w:t>
      </w:r>
      <w:r w:rsidR="004721D8" w:rsidRPr="00560BE4">
        <w:rPr>
          <w:rFonts w:ascii="Arial" w:hAnsi="Arial" w:cs="Arial"/>
          <w:sz w:val="20"/>
        </w:rPr>
        <w:t xml:space="preserve">vom Auftragnehmer </w:t>
      </w:r>
      <w:r w:rsidRPr="00560BE4">
        <w:rPr>
          <w:rFonts w:ascii="Arial" w:hAnsi="Arial" w:cs="Arial"/>
          <w:sz w:val="20"/>
        </w:rPr>
        <w:t xml:space="preserve">sichergestellt. Vor </w:t>
      </w:r>
      <w:r w:rsidR="009F44C5">
        <w:rPr>
          <w:rFonts w:ascii="Arial" w:hAnsi="Arial" w:cs="Arial"/>
          <w:sz w:val="20"/>
        </w:rPr>
        <w:t xml:space="preserve">dem </w:t>
      </w:r>
      <w:r w:rsidRPr="00560BE4">
        <w:rPr>
          <w:rFonts w:ascii="Arial" w:hAnsi="Arial" w:cs="Arial"/>
          <w:sz w:val="20"/>
        </w:rPr>
        <w:t xml:space="preserve">Einsatz erfolgt eine Information des Auftraggebers. </w:t>
      </w:r>
    </w:p>
    <w:p w14:paraId="230953AC" w14:textId="77777777" w:rsidR="00560BE4" w:rsidRDefault="003E0974" w:rsidP="00560BE4">
      <w:pPr>
        <w:pStyle w:val="Listenabsatz"/>
        <w:numPr>
          <w:ilvl w:val="0"/>
          <w:numId w:val="1"/>
        </w:numPr>
        <w:spacing w:after="200"/>
        <w:rPr>
          <w:rFonts w:ascii="Arial" w:hAnsi="Arial" w:cs="Arial"/>
          <w:b/>
          <w:sz w:val="20"/>
        </w:rPr>
      </w:pPr>
      <w:r w:rsidRPr="00560BE4">
        <w:rPr>
          <w:rFonts w:ascii="Arial" w:hAnsi="Arial" w:cs="Arial"/>
          <w:b/>
          <w:sz w:val="20"/>
        </w:rPr>
        <w:t>Einsatz von Fremdfirmen</w:t>
      </w:r>
    </w:p>
    <w:p w14:paraId="516DD100" w14:textId="12E2D4C5" w:rsidR="003E0974" w:rsidRPr="00560BE4" w:rsidRDefault="003E0974" w:rsidP="00560BE4">
      <w:pPr>
        <w:pStyle w:val="Listenabsatz"/>
        <w:spacing w:after="200"/>
        <w:ind w:left="360"/>
        <w:rPr>
          <w:rFonts w:ascii="Arial" w:hAnsi="Arial" w:cs="Arial"/>
          <w:b/>
          <w:sz w:val="20"/>
        </w:rPr>
      </w:pPr>
      <w:r w:rsidRPr="00560BE4">
        <w:rPr>
          <w:rFonts w:ascii="Arial" w:hAnsi="Arial" w:cs="Arial"/>
          <w:sz w:val="20"/>
        </w:rPr>
        <w:t xml:space="preserve">Sofern für die Arbeiten vor Ort Fremdfirmen eingesetzt werden sollen, ist vor Beginn </w:t>
      </w:r>
      <w:r w:rsidR="00560BE4" w:rsidRPr="00560BE4">
        <w:rPr>
          <w:rFonts w:ascii="Arial" w:hAnsi="Arial" w:cs="Arial"/>
          <w:sz w:val="20"/>
        </w:rPr>
        <w:t xml:space="preserve">dem Auftraggeber </w:t>
      </w:r>
      <w:r w:rsidRPr="00560BE4">
        <w:rPr>
          <w:rFonts w:ascii="Arial" w:hAnsi="Arial" w:cs="Arial"/>
          <w:sz w:val="20"/>
        </w:rPr>
        <w:t xml:space="preserve">eine Auflistung der Fremdfirmen bereitzustellen. </w:t>
      </w:r>
    </w:p>
    <w:p w14:paraId="03265A40" w14:textId="77777777" w:rsidR="00560BE4" w:rsidRDefault="004771BA" w:rsidP="00560BE4">
      <w:pPr>
        <w:pStyle w:val="Listenabsatz"/>
        <w:numPr>
          <w:ilvl w:val="0"/>
          <w:numId w:val="1"/>
        </w:numPr>
        <w:spacing w:after="200"/>
        <w:rPr>
          <w:rFonts w:ascii="Arial" w:hAnsi="Arial" w:cs="Arial"/>
          <w:b/>
          <w:sz w:val="20"/>
        </w:rPr>
      </w:pPr>
      <w:r w:rsidRPr="00560BE4">
        <w:rPr>
          <w:rFonts w:ascii="Arial" w:hAnsi="Arial" w:cs="Arial"/>
          <w:b/>
          <w:sz w:val="20"/>
        </w:rPr>
        <w:t>Zusammenarbeit</w:t>
      </w:r>
    </w:p>
    <w:p w14:paraId="471888D9" w14:textId="69D17092" w:rsidR="00A902A5" w:rsidRPr="00560BE4" w:rsidRDefault="00AD596D" w:rsidP="00560BE4">
      <w:pPr>
        <w:pStyle w:val="Listenabsatz"/>
        <w:spacing w:after="200"/>
        <w:ind w:left="360"/>
        <w:rPr>
          <w:rFonts w:ascii="Arial" w:hAnsi="Arial" w:cs="Arial"/>
          <w:b/>
          <w:sz w:val="20"/>
        </w:rPr>
      </w:pPr>
      <w:r w:rsidRPr="00560BE4">
        <w:rPr>
          <w:rFonts w:ascii="Arial" w:hAnsi="Arial" w:cs="Arial"/>
          <w:sz w:val="20"/>
        </w:rPr>
        <w:t xml:space="preserve">Bei Bedarf </w:t>
      </w:r>
      <w:r w:rsidR="00560BE4" w:rsidRPr="00560BE4">
        <w:rPr>
          <w:rFonts w:ascii="Arial" w:hAnsi="Arial" w:cs="Arial"/>
          <w:sz w:val="20"/>
        </w:rPr>
        <w:t>wird</w:t>
      </w:r>
      <w:r w:rsidRPr="00560BE4">
        <w:rPr>
          <w:rFonts w:ascii="Arial" w:hAnsi="Arial" w:cs="Arial"/>
          <w:sz w:val="20"/>
        </w:rPr>
        <w:t xml:space="preserve"> z</w:t>
      </w:r>
      <w:r w:rsidR="004771BA" w:rsidRPr="00560BE4">
        <w:rPr>
          <w:rFonts w:ascii="Arial" w:hAnsi="Arial" w:cs="Arial"/>
          <w:sz w:val="20"/>
        </w:rPr>
        <w:t xml:space="preserve">ur Abstimmung der </w:t>
      </w:r>
      <w:r w:rsidR="00B22AEF" w:rsidRPr="00560BE4">
        <w:rPr>
          <w:rFonts w:ascii="Arial" w:hAnsi="Arial" w:cs="Arial"/>
          <w:sz w:val="20"/>
        </w:rPr>
        <w:t>auszuführenden Arbeiten zwischen Auftraggeber und Auftragnehmer</w:t>
      </w:r>
      <w:r w:rsidR="004771BA" w:rsidRPr="00560BE4">
        <w:rPr>
          <w:rFonts w:ascii="Arial" w:hAnsi="Arial" w:cs="Arial"/>
          <w:sz w:val="20"/>
        </w:rPr>
        <w:t xml:space="preserve"> </w:t>
      </w:r>
      <w:r w:rsidR="00B22AEF" w:rsidRPr="00560BE4">
        <w:rPr>
          <w:rFonts w:ascii="Arial" w:hAnsi="Arial" w:cs="Arial"/>
          <w:sz w:val="20"/>
        </w:rPr>
        <w:t>ein</w:t>
      </w:r>
      <w:r w:rsidR="006263B7">
        <w:rPr>
          <w:rFonts w:ascii="Arial" w:hAnsi="Arial" w:cs="Arial"/>
          <w:sz w:val="20"/>
        </w:rPr>
        <w:t>*e</w:t>
      </w:r>
      <w:r w:rsidR="00B22AEF" w:rsidRPr="00560BE4">
        <w:rPr>
          <w:rFonts w:ascii="Arial" w:hAnsi="Arial" w:cs="Arial"/>
          <w:sz w:val="20"/>
        </w:rPr>
        <w:t xml:space="preserve"> Koordinator</w:t>
      </w:r>
      <w:r w:rsidR="006263B7">
        <w:rPr>
          <w:rFonts w:ascii="Arial" w:hAnsi="Arial" w:cs="Arial"/>
          <w:sz w:val="20"/>
        </w:rPr>
        <w:t>*</w:t>
      </w:r>
      <w:bookmarkStart w:id="0" w:name="_GoBack"/>
      <w:bookmarkEnd w:id="0"/>
      <w:r w:rsidR="006263B7">
        <w:rPr>
          <w:rFonts w:ascii="Arial" w:hAnsi="Arial" w:cs="Arial"/>
          <w:sz w:val="20"/>
        </w:rPr>
        <w:t>in</w:t>
      </w:r>
      <w:r w:rsidR="00B22AEF" w:rsidRPr="00560BE4">
        <w:rPr>
          <w:rFonts w:ascii="Arial" w:hAnsi="Arial" w:cs="Arial"/>
          <w:sz w:val="20"/>
        </w:rPr>
        <w:t xml:space="preserve"> bestimmt.</w:t>
      </w:r>
      <w:r w:rsidR="004771BA" w:rsidRPr="00560BE4">
        <w:rPr>
          <w:rFonts w:ascii="Arial" w:hAnsi="Arial" w:cs="Arial"/>
          <w:sz w:val="20"/>
        </w:rPr>
        <w:t xml:space="preserve"> </w:t>
      </w:r>
      <w:r w:rsidR="006263B7">
        <w:rPr>
          <w:rFonts w:ascii="Arial" w:hAnsi="Arial" w:cs="Arial"/>
          <w:sz w:val="20"/>
        </w:rPr>
        <w:t>Diese*r</w:t>
      </w:r>
      <w:r w:rsidR="004771BA" w:rsidRPr="00560BE4">
        <w:rPr>
          <w:rFonts w:ascii="Arial" w:hAnsi="Arial" w:cs="Arial"/>
          <w:sz w:val="20"/>
        </w:rPr>
        <w:t xml:space="preserve"> wird die geplanten Arbeiten koordinie</w:t>
      </w:r>
      <w:r w:rsidR="004771BA" w:rsidRPr="00560BE4">
        <w:rPr>
          <w:rFonts w:ascii="Arial" w:hAnsi="Arial" w:cs="Arial"/>
          <w:sz w:val="20"/>
        </w:rPr>
        <w:lastRenderedPageBreak/>
        <w:t>ren, um mögliche gegenseitige Gefährdungen</w:t>
      </w:r>
      <w:r w:rsidR="00B22AEF" w:rsidRPr="00560BE4">
        <w:rPr>
          <w:rFonts w:ascii="Arial" w:hAnsi="Arial" w:cs="Arial"/>
          <w:sz w:val="20"/>
        </w:rPr>
        <w:t xml:space="preserve"> zwischen einzelnen oder mehreren gleichzeitig eingesetzten Auftragnehmern und den </w:t>
      </w:r>
      <w:r w:rsidR="002B6B6C" w:rsidRPr="00560BE4">
        <w:rPr>
          <w:rFonts w:ascii="Arial" w:hAnsi="Arial" w:cs="Arial"/>
          <w:sz w:val="20"/>
        </w:rPr>
        <w:t>Arbeitsbereichen des Auftraggebers,</w:t>
      </w:r>
      <w:r w:rsidR="004771BA" w:rsidRPr="00560BE4">
        <w:rPr>
          <w:rFonts w:ascii="Arial" w:hAnsi="Arial" w:cs="Arial"/>
          <w:sz w:val="20"/>
        </w:rPr>
        <w:t xml:space="preserve"> zu vermeiden. </w:t>
      </w:r>
      <w:r w:rsidR="006263B7">
        <w:rPr>
          <w:rFonts w:ascii="Arial" w:hAnsi="Arial" w:cs="Arial"/>
          <w:sz w:val="20"/>
        </w:rPr>
        <w:t>Diese*r</w:t>
      </w:r>
      <w:r w:rsidR="004771BA" w:rsidRPr="00560BE4">
        <w:rPr>
          <w:rFonts w:ascii="Arial" w:hAnsi="Arial" w:cs="Arial"/>
          <w:sz w:val="20"/>
        </w:rPr>
        <w:t xml:space="preserve"> Koordinator</w:t>
      </w:r>
      <w:r w:rsidR="006263B7">
        <w:rPr>
          <w:rFonts w:ascii="Arial" w:hAnsi="Arial" w:cs="Arial"/>
          <w:sz w:val="20"/>
        </w:rPr>
        <w:t>*in</w:t>
      </w:r>
      <w:r w:rsidR="004771BA" w:rsidRPr="00560BE4">
        <w:rPr>
          <w:rFonts w:ascii="Arial" w:hAnsi="Arial" w:cs="Arial"/>
          <w:sz w:val="20"/>
        </w:rPr>
        <w:t xml:space="preserve"> hat </w:t>
      </w:r>
      <w:r w:rsidR="009F44C5">
        <w:rPr>
          <w:rFonts w:ascii="Arial" w:hAnsi="Arial" w:cs="Arial"/>
          <w:sz w:val="20"/>
        </w:rPr>
        <w:t xml:space="preserve">die Befugnis </w:t>
      </w:r>
      <w:r w:rsidR="006263B7">
        <w:rPr>
          <w:rFonts w:ascii="Arial" w:hAnsi="Arial" w:cs="Arial"/>
          <w:sz w:val="20"/>
        </w:rPr>
        <w:t>A</w:t>
      </w:r>
      <w:r w:rsidR="00AC5A6A" w:rsidRPr="00560BE4">
        <w:rPr>
          <w:rFonts w:ascii="Arial" w:hAnsi="Arial" w:cs="Arial"/>
          <w:sz w:val="20"/>
        </w:rPr>
        <w:t xml:space="preserve">rbeiten einstellen zu lassen oder in Absprache mit den </w:t>
      </w:r>
      <w:r w:rsidR="00560BE4" w:rsidRPr="00560BE4">
        <w:rPr>
          <w:rFonts w:ascii="Arial" w:hAnsi="Arial" w:cs="Arial"/>
          <w:sz w:val="20"/>
        </w:rPr>
        <w:t xml:space="preserve">Auftragnehmer Abläufe zu ändern, </w:t>
      </w:r>
      <w:r w:rsidR="004771BA" w:rsidRPr="00560BE4">
        <w:rPr>
          <w:rFonts w:ascii="Arial" w:hAnsi="Arial" w:cs="Arial"/>
          <w:sz w:val="20"/>
        </w:rPr>
        <w:t xml:space="preserve">soweit dies für einen sicheren Arbeitsablauf erforderlich ist. </w:t>
      </w:r>
      <w:r w:rsidR="00A902A5" w:rsidRPr="00560BE4">
        <w:rPr>
          <w:rFonts w:ascii="Arial" w:hAnsi="Arial" w:cs="Arial"/>
          <w:sz w:val="20"/>
        </w:rPr>
        <w:t xml:space="preserve">Trifft die Fremdfirma unerwartet auf weitere Firmen, so ist eine Absprache zur Vermeidung von gegenseitigen Gefährdungen zu treffen. </w:t>
      </w:r>
    </w:p>
    <w:p w14:paraId="41989067" w14:textId="77777777" w:rsidR="00560BE4" w:rsidRDefault="004771BA" w:rsidP="00560BE4">
      <w:pPr>
        <w:pStyle w:val="Listenabsatz"/>
        <w:numPr>
          <w:ilvl w:val="0"/>
          <w:numId w:val="1"/>
        </w:numPr>
        <w:spacing w:after="200"/>
        <w:rPr>
          <w:rFonts w:ascii="Arial" w:hAnsi="Arial" w:cs="Arial"/>
          <w:b/>
          <w:sz w:val="20"/>
        </w:rPr>
      </w:pPr>
      <w:r w:rsidRPr="00560BE4">
        <w:rPr>
          <w:rFonts w:ascii="Arial" w:hAnsi="Arial" w:cs="Arial"/>
          <w:b/>
          <w:sz w:val="20"/>
        </w:rPr>
        <w:t>Arbeitsschutzpflichten</w:t>
      </w:r>
    </w:p>
    <w:p w14:paraId="7BE7EEE1" w14:textId="77777777" w:rsidR="003D5061" w:rsidRDefault="004771BA" w:rsidP="00560BE4">
      <w:pPr>
        <w:pStyle w:val="Listenabsatz"/>
        <w:spacing w:after="200"/>
        <w:ind w:left="360"/>
        <w:rPr>
          <w:rFonts w:ascii="Arial" w:hAnsi="Arial" w:cs="Arial"/>
          <w:sz w:val="20"/>
        </w:rPr>
      </w:pPr>
      <w:r w:rsidRPr="00560BE4">
        <w:rPr>
          <w:rFonts w:ascii="Arial" w:hAnsi="Arial" w:cs="Arial"/>
          <w:sz w:val="20"/>
        </w:rPr>
        <w:t>Der Fremdunternehmer ist weiterhin für die Sicherheit seiner Mitarbeiter</w:t>
      </w:r>
      <w:r w:rsidR="006263B7">
        <w:rPr>
          <w:rFonts w:ascii="Arial" w:hAnsi="Arial" w:cs="Arial"/>
          <w:sz w:val="20"/>
        </w:rPr>
        <w:t>*innen</w:t>
      </w:r>
      <w:r w:rsidRPr="00560BE4">
        <w:rPr>
          <w:rFonts w:ascii="Arial" w:hAnsi="Arial" w:cs="Arial"/>
          <w:sz w:val="20"/>
        </w:rPr>
        <w:t xml:space="preserve"> verantwortlich. Er hat </w:t>
      </w:r>
      <w:r w:rsidR="00AD596D" w:rsidRPr="00560BE4">
        <w:rPr>
          <w:rFonts w:ascii="Arial" w:hAnsi="Arial" w:cs="Arial"/>
          <w:sz w:val="20"/>
        </w:rPr>
        <w:t xml:space="preserve">vor Arbeitsbeginn </w:t>
      </w:r>
      <w:r w:rsidRPr="00560BE4">
        <w:rPr>
          <w:rFonts w:ascii="Arial" w:hAnsi="Arial" w:cs="Arial"/>
          <w:sz w:val="20"/>
        </w:rPr>
        <w:t xml:space="preserve">für die Arbeiten eine Gefährdungsbeurteilung zu erstellen und </w:t>
      </w:r>
      <w:r w:rsidR="00AD596D" w:rsidRPr="00560BE4">
        <w:rPr>
          <w:rFonts w:ascii="Arial" w:hAnsi="Arial" w:cs="Arial"/>
          <w:sz w:val="20"/>
        </w:rPr>
        <w:t>auf Anfrage vorzuzeigen</w:t>
      </w:r>
      <w:r w:rsidRPr="00560BE4">
        <w:rPr>
          <w:rFonts w:ascii="Arial" w:hAnsi="Arial" w:cs="Arial"/>
          <w:sz w:val="20"/>
        </w:rPr>
        <w:t xml:space="preserve">. </w:t>
      </w:r>
      <w:r w:rsidR="00A902A5" w:rsidRPr="00560BE4">
        <w:rPr>
          <w:rFonts w:ascii="Arial" w:hAnsi="Arial" w:cs="Arial"/>
          <w:sz w:val="20"/>
        </w:rPr>
        <w:t>Die eingesetzten Mitarbeiter</w:t>
      </w:r>
      <w:r w:rsidR="006263B7">
        <w:rPr>
          <w:rFonts w:ascii="Arial" w:hAnsi="Arial" w:cs="Arial"/>
          <w:sz w:val="20"/>
        </w:rPr>
        <w:t>*innen</w:t>
      </w:r>
      <w:r w:rsidR="00A902A5" w:rsidRPr="00560BE4">
        <w:rPr>
          <w:rFonts w:ascii="Arial" w:hAnsi="Arial" w:cs="Arial"/>
          <w:sz w:val="20"/>
        </w:rPr>
        <w:t xml:space="preserve"> sind </w:t>
      </w:r>
      <w:r w:rsidR="00AD596D" w:rsidRPr="00560BE4">
        <w:rPr>
          <w:rFonts w:ascii="Arial" w:hAnsi="Arial" w:cs="Arial"/>
          <w:sz w:val="20"/>
        </w:rPr>
        <w:t xml:space="preserve">nachweislich </w:t>
      </w:r>
      <w:r w:rsidR="00A902A5" w:rsidRPr="00560BE4">
        <w:rPr>
          <w:rFonts w:ascii="Arial" w:hAnsi="Arial" w:cs="Arial"/>
          <w:sz w:val="20"/>
        </w:rPr>
        <w:t>auftragsbezogen zu unterweisen</w:t>
      </w:r>
      <w:r w:rsidRPr="00560BE4">
        <w:rPr>
          <w:rFonts w:ascii="Arial" w:hAnsi="Arial" w:cs="Arial"/>
          <w:sz w:val="20"/>
        </w:rPr>
        <w:t xml:space="preserve">. </w:t>
      </w:r>
      <w:r w:rsidR="00A902A5" w:rsidRPr="00560BE4">
        <w:rPr>
          <w:rFonts w:ascii="Arial" w:hAnsi="Arial" w:cs="Arial"/>
          <w:sz w:val="20"/>
        </w:rPr>
        <w:t xml:space="preserve">Setzt der Fremdunternehmer Subunternehmen ein, so ist er für diese verantwortlich und zur Weitergabe der Arbeitsschutzbestimmungen verpflichtet. </w:t>
      </w:r>
    </w:p>
    <w:tbl>
      <w:tblPr>
        <w:tblStyle w:val="Tabellenraster"/>
        <w:tblW w:w="984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4819"/>
      </w:tblGrid>
      <w:tr w:rsidR="003D5061" w:rsidRPr="009F44C5" w14:paraId="4D0FA42B" w14:textId="77777777" w:rsidTr="009F44C5">
        <w:trPr>
          <w:trHeight w:val="426"/>
        </w:trPr>
        <w:sdt>
          <w:sdtPr>
            <w:rPr>
              <w:rFonts w:ascii="Arial" w:hAnsi="Arial" w:cs="Arial"/>
              <w:sz w:val="18"/>
            </w:rPr>
            <w:id w:val="269052222"/>
            <w:placeholder>
              <w:docPart w:val="AD901583D9A04E81A6FB49023A70D28A"/>
            </w:placeholder>
            <w:showingPlcHdr/>
            <w:text/>
          </w:sdtPr>
          <w:sdtContent>
            <w:tc>
              <w:tcPr>
                <w:tcW w:w="5022" w:type="dxa"/>
              </w:tcPr>
              <w:p w14:paraId="6B1A0CC2" w14:textId="110C8849" w:rsidR="003D5061" w:rsidRPr="009F44C5" w:rsidRDefault="009F44C5" w:rsidP="009F44C5">
                <w:pPr>
                  <w:spacing w:after="200"/>
                  <w:rPr>
                    <w:rFonts w:ascii="Arial" w:hAnsi="Arial" w:cs="Arial"/>
                    <w:sz w:val="18"/>
                  </w:rPr>
                </w:pPr>
                <w:r w:rsidRPr="009F44C5">
                  <w:rPr>
                    <w:rStyle w:val="F07-Steuerelement-Erklrungstext"/>
                    <w:rFonts w:ascii="Arial" w:hAnsi="Arial" w:cs="Arial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431469828"/>
            <w:placeholder>
              <w:docPart w:val="A289A882A99D48138297EBFF5A638A1A"/>
            </w:placeholder>
            <w:showingPlcHdr/>
            <w:text/>
          </w:sdtPr>
          <w:sdtContent>
            <w:tc>
              <w:tcPr>
                <w:tcW w:w="4819" w:type="dxa"/>
              </w:tcPr>
              <w:p w14:paraId="616861CA" w14:textId="119574D8" w:rsidR="003D5061" w:rsidRPr="009F44C5" w:rsidRDefault="009F44C5" w:rsidP="003D5061">
                <w:pPr>
                  <w:spacing w:after="200"/>
                  <w:rPr>
                    <w:rFonts w:ascii="Arial" w:hAnsi="Arial" w:cs="Arial"/>
                    <w:sz w:val="18"/>
                  </w:rPr>
                </w:pPr>
                <w:r w:rsidRPr="009F44C5">
                  <w:rPr>
                    <w:rStyle w:val="F07-Steuerelement-Erklrungstext"/>
                    <w:rFonts w:ascii="Arial" w:hAnsi="Arial" w:cs="Arial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3D5061" w14:paraId="4E6CBFB9" w14:textId="77777777" w:rsidTr="003D5061">
        <w:tc>
          <w:tcPr>
            <w:tcW w:w="5022" w:type="dxa"/>
          </w:tcPr>
          <w:p w14:paraId="6C19DC29" w14:textId="23DE5B8A" w:rsidR="003D5061" w:rsidRPr="003D5061" w:rsidRDefault="003D5061" w:rsidP="003D5061">
            <w:pPr>
              <w:pStyle w:val="Listenabsatz"/>
              <w:spacing w:after="200"/>
              <w:ind w:left="0"/>
              <w:rPr>
                <w:rFonts w:ascii="Arial" w:hAnsi="Arial" w:cs="Arial"/>
                <w:sz w:val="18"/>
              </w:rPr>
            </w:pPr>
            <w:r w:rsidRPr="003D5061">
              <w:rPr>
                <w:rFonts w:ascii="Arial" w:hAnsi="Arial" w:cs="Arial"/>
                <w:sz w:val="18"/>
              </w:rPr>
              <w:t xml:space="preserve">Datum / Unterschrift </w:t>
            </w:r>
            <w:r w:rsidRPr="003D5061">
              <w:rPr>
                <w:rFonts w:ascii="Arial" w:hAnsi="Arial" w:cs="Arial"/>
                <w:sz w:val="18"/>
              </w:rPr>
              <w:br/>
            </w:r>
            <w:r w:rsidRPr="003D5061">
              <w:rPr>
                <w:rFonts w:ascii="Arial" w:hAnsi="Arial" w:cs="Arial"/>
                <w:sz w:val="18"/>
              </w:rPr>
              <w:t>Fremdunternehmer</w:t>
            </w:r>
          </w:p>
        </w:tc>
        <w:tc>
          <w:tcPr>
            <w:tcW w:w="4819" w:type="dxa"/>
          </w:tcPr>
          <w:p w14:paraId="3720093B" w14:textId="6FBC3F89" w:rsidR="003D5061" w:rsidRPr="003D5061" w:rsidRDefault="003D5061" w:rsidP="003D5061">
            <w:pPr>
              <w:pStyle w:val="Listenabsatz"/>
              <w:spacing w:after="200"/>
              <w:ind w:left="0"/>
              <w:rPr>
                <w:rFonts w:ascii="Arial" w:hAnsi="Arial" w:cs="Arial"/>
                <w:sz w:val="18"/>
              </w:rPr>
            </w:pPr>
            <w:r w:rsidRPr="003D5061">
              <w:rPr>
                <w:rFonts w:ascii="Arial" w:hAnsi="Arial" w:cs="Arial"/>
                <w:sz w:val="18"/>
              </w:rPr>
              <w:t xml:space="preserve">Datum / Unterschrift </w:t>
            </w:r>
            <w:r w:rsidRPr="003D5061">
              <w:rPr>
                <w:rFonts w:ascii="Arial" w:hAnsi="Arial" w:cs="Arial"/>
                <w:sz w:val="18"/>
              </w:rPr>
              <w:br/>
            </w:r>
            <w:r w:rsidRPr="003D5061">
              <w:rPr>
                <w:rFonts w:ascii="Arial" w:hAnsi="Arial" w:cs="Arial"/>
                <w:sz w:val="18"/>
              </w:rPr>
              <w:t>Verantwortliche*r der Fremdfirma</w:t>
            </w:r>
          </w:p>
        </w:tc>
      </w:tr>
    </w:tbl>
    <w:p w14:paraId="25A91C82" w14:textId="31A8D21F" w:rsidR="00AD596D" w:rsidRPr="003D5061" w:rsidRDefault="00AD596D" w:rsidP="003D5061">
      <w:pPr>
        <w:spacing w:after="200"/>
        <w:rPr>
          <w:rFonts w:ascii="Arial" w:hAnsi="Arial" w:cs="Arial"/>
          <w:sz w:val="20"/>
        </w:rPr>
      </w:pPr>
    </w:p>
    <w:sectPr w:rsidR="00AD596D" w:rsidRPr="003D5061" w:rsidSect="00261DC4">
      <w:headerReference w:type="default" r:id="rId11"/>
      <w:footerReference w:type="default" r:id="rId12"/>
      <w:pgSz w:w="11906" w:h="16838"/>
      <w:pgMar w:top="1843" w:right="454" w:bottom="454" w:left="1247" w:header="45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04249" w14:textId="77777777" w:rsidR="005B7D42" w:rsidRDefault="005B7D42" w:rsidP="007E082B">
      <w:pPr>
        <w:spacing w:line="240" w:lineRule="auto"/>
      </w:pPr>
      <w:r>
        <w:separator/>
      </w:r>
    </w:p>
  </w:endnote>
  <w:endnote w:type="continuationSeparator" w:id="0">
    <w:p w14:paraId="5F04C08D" w14:textId="77777777" w:rsidR="005B7D42" w:rsidRDefault="005B7D42" w:rsidP="007E0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325"/>
      <w:gridCol w:w="5337"/>
      <w:gridCol w:w="2343"/>
      <w:gridCol w:w="1200"/>
    </w:tblGrid>
    <w:tr w:rsidR="006360D4" w:rsidRPr="00444B01" w14:paraId="448F016B" w14:textId="77777777" w:rsidTr="00EF08BC">
      <w:trPr>
        <w:trHeight w:hRule="exact" w:val="170"/>
      </w:trPr>
      <w:tc>
        <w:tcPr>
          <w:tcW w:w="649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01F05CE" w14:textId="77777777" w:rsidR="006360D4" w:rsidRPr="00444B01" w:rsidRDefault="006360D4" w:rsidP="00EF08B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444B01">
            <w:rPr>
              <w:rFonts w:ascii="Arial" w:hAnsi="Arial" w:cs="Arial"/>
              <w:sz w:val="16"/>
              <w:szCs w:val="16"/>
            </w:rPr>
            <w:t>Ersteller</w:t>
          </w:r>
        </w:p>
      </w:tc>
      <w:tc>
        <w:tcPr>
          <w:tcW w:w="2615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12EA061" w14:textId="318126C9" w:rsidR="006360D4" w:rsidRPr="00444B01" w:rsidRDefault="003D5061" w:rsidP="00915099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S.</w:t>
          </w:r>
          <w:r w:rsidR="004E106C">
            <w:rPr>
              <w:rFonts w:ascii="Arial" w:hAnsi="Arial" w:cs="Arial"/>
              <w:sz w:val="16"/>
              <w:szCs w:val="16"/>
            </w:rPr>
            <w:t xml:space="preserve"> </w:t>
          </w:r>
          <w:r w:rsidR="006360D4" w:rsidRPr="00444B01">
            <w:rPr>
              <w:rFonts w:ascii="Arial" w:hAnsi="Arial" w:cs="Arial"/>
              <w:sz w:val="16"/>
              <w:szCs w:val="16"/>
            </w:rPr>
            <w:t>Dangel (</w:t>
          </w:r>
          <w:r w:rsidR="00915099">
            <w:rPr>
              <w:rFonts w:ascii="Arial" w:hAnsi="Arial" w:cs="Arial"/>
              <w:sz w:val="16"/>
              <w:szCs w:val="16"/>
            </w:rPr>
            <w:t>S&amp;G</w:t>
          </w:r>
          <w:r w:rsidR="006360D4" w:rsidRPr="00444B01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1148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4CB7C56" w14:textId="77777777" w:rsidR="006360D4" w:rsidRPr="00444B01" w:rsidRDefault="006360D4" w:rsidP="00EF08BC">
          <w:pPr>
            <w:rPr>
              <w:rFonts w:ascii="Arial" w:hAnsi="Arial" w:cs="Arial"/>
              <w:sz w:val="16"/>
              <w:szCs w:val="16"/>
            </w:rPr>
          </w:pPr>
          <w:r w:rsidRPr="00444B01">
            <w:rPr>
              <w:rFonts w:ascii="Arial" w:hAnsi="Arial" w:cs="Arial"/>
              <w:sz w:val="16"/>
              <w:szCs w:val="16"/>
            </w:rPr>
            <w:t>Erstelldatum</w:t>
          </w:r>
        </w:p>
      </w:tc>
      <w:tc>
        <w:tcPr>
          <w:tcW w:w="588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D6DB395" w14:textId="77777777" w:rsidR="006360D4" w:rsidRPr="00444B01" w:rsidRDefault="003E0974" w:rsidP="00EF08B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09.10.2020</w:t>
          </w:r>
        </w:p>
      </w:tc>
    </w:tr>
    <w:tr w:rsidR="006360D4" w:rsidRPr="00444B01" w14:paraId="66924F0A" w14:textId="77777777" w:rsidTr="00EF08BC">
      <w:trPr>
        <w:trHeight w:hRule="exact" w:val="170"/>
      </w:trPr>
      <w:tc>
        <w:tcPr>
          <w:tcW w:w="64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D3638BE" w14:textId="77777777" w:rsidR="006360D4" w:rsidRPr="00444B01" w:rsidRDefault="006360D4" w:rsidP="00EF08B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444B01">
            <w:rPr>
              <w:rFonts w:ascii="Arial" w:hAnsi="Arial" w:cs="Arial"/>
              <w:sz w:val="16"/>
              <w:szCs w:val="16"/>
            </w:rPr>
            <w:t>Freigabe</w:t>
          </w:r>
        </w:p>
      </w:tc>
      <w:tc>
        <w:tcPr>
          <w:tcW w:w="261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42BA6D0" w14:textId="2CF35E66" w:rsidR="006360D4" w:rsidRPr="00444B01" w:rsidRDefault="003D5061" w:rsidP="003D5061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A.</w:t>
          </w:r>
          <w:r w:rsidR="008B6BE5">
            <w:rPr>
              <w:rFonts w:ascii="Arial" w:hAnsi="Arial" w:cs="Arial"/>
              <w:sz w:val="16"/>
              <w:szCs w:val="16"/>
            </w:rPr>
            <w:t xml:space="preserve"> Schreiner</w:t>
          </w:r>
          <w:r w:rsidR="003E0974">
            <w:rPr>
              <w:rFonts w:ascii="Arial" w:hAnsi="Arial" w:cs="Arial"/>
              <w:sz w:val="16"/>
              <w:szCs w:val="16"/>
            </w:rPr>
            <w:t xml:space="preserve"> (IB)</w:t>
          </w:r>
        </w:p>
      </w:tc>
      <w:tc>
        <w:tcPr>
          <w:tcW w:w="1148" w:type="pct"/>
          <w:tcBorders>
            <w:top w:val="nil"/>
            <w:left w:val="nil"/>
            <w:bottom w:val="nil"/>
            <w:right w:val="nil"/>
          </w:tcBorders>
        </w:tcPr>
        <w:p w14:paraId="79AB78F0" w14:textId="77777777" w:rsidR="006360D4" w:rsidRPr="00444B01" w:rsidRDefault="006360D4" w:rsidP="00EF08B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444B01">
            <w:rPr>
              <w:rFonts w:ascii="Arial" w:hAnsi="Arial" w:cs="Arial"/>
              <w:sz w:val="16"/>
              <w:szCs w:val="16"/>
            </w:rPr>
            <w:t>Freigabedatum</w:t>
          </w:r>
        </w:p>
      </w:tc>
      <w:tc>
        <w:tcPr>
          <w:tcW w:w="58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24B874C" w14:textId="77777777" w:rsidR="006360D4" w:rsidRPr="00444B01" w:rsidRDefault="008B6BE5" w:rsidP="00EF08B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12.10.2020</w:t>
          </w:r>
        </w:p>
      </w:tc>
    </w:tr>
    <w:tr w:rsidR="006360D4" w:rsidRPr="00444B01" w14:paraId="144E7B3D" w14:textId="77777777" w:rsidTr="00EF08BC">
      <w:trPr>
        <w:trHeight w:hRule="exact" w:val="170"/>
      </w:trPr>
      <w:tc>
        <w:tcPr>
          <w:tcW w:w="64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5EF2A12" w14:textId="77777777" w:rsidR="006360D4" w:rsidRPr="00444B01" w:rsidRDefault="006360D4" w:rsidP="00EF08B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444B01">
            <w:rPr>
              <w:rFonts w:ascii="Arial" w:hAnsi="Arial" w:cs="Arial"/>
              <w:sz w:val="16"/>
              <w:szCs w:val="16"/>
            </w:rPr>
            <w:t>Version</w:t>
          </w:r>
        </w:p>
      </w:tc>
      <w:tc>
        <w:tcPr>
          <w:tcW w:w="261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32DBC8C" w14:textId="77777777" w:rsidR="006360D4" w:rsidRPr="00444B01" w:rsidRDefault="003E0974" w:rsidP="00EF08B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1-1</w:t>
          </w:r>
        </w:p>
      </w:tc>
      <w:tc>
        <w:tcPr>
          <w:tcW w:w="114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CA70FB0" w14:textId="77777777" w:rsidR="006360D4" w:rsidRPr="00444B01" w:rsidRDefault="006360D4" w:rsidP="00EF08BC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6"/>
              <w:szCs w:val="16"/>
            </w:rPr>
          </w:pPr>
          <w:r w:rsidRPr="00444B01">
            <w:rPr>
              <w:rFonts w:ascii="Arial" w:hAnsi="Arial" w:cs="Arial"/>
              <w:snapToGrid w:val="0"/>
              <w:sz w:val="16"/>
              <w:szCs w:val="16"/>
            </w:rPr>
            <w:t>Seite</w:t>
          </w:r>
        </w:p>
      </w:tc>
      <w:tc>
        <w:tcPr>
          <w:tcW w:w="58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011C20F" w14:textId="360AC7EF" w:rsidR="006360D4" w:rsidRPr="00444B01" w:rsidRDefault="006360D4" w:rsidP="00EF08B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444B01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444B01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444B01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5007E3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444B01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444B01">
            <w:rPr>
              <w:rFonts w:ascii="Arial" w:hAnsi="Arial" w:cs="Arial"/>
              <w:snapToGrid w:val="0"/>
              <w:sz w:val="16"/>
              <w:szCs w:val="16"/>
            </w:rPr>
            <w:t xml:space="preserve"> von </w:t>
          </w:r>
          <w:r w:rsidRPr="00444B01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444B01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444B01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5007E3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444B01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21DA9912" w14:textId="77777777" w:rsidR="006360D4" w:rsidRPr="00444B01" w:rsidRDefault="006360D4" w:rsidP="006360D4">
    <w:pPr>
      <w:pStyle w:val="Fuzeile"/>
      <w:rPr>
        <w:sz w:val="2"/>
        <w:szCs w:val="2"/>
      </w:rPr>
    </w:pPr>
  </w:p>
  <w:p w14:paraId="5A2F0D12" w14:textId="77777777" w:rsidR="00BF788C" w:rsidRPr="006360D4" w:rsidRDefault="00BF788C" w:rsidP="006360D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768A3" w14:textId="77777777" w:rsidR="005B7D42" w:rsidRDefault="005B7D42" w:rsidP="007E082B">
      <w:pPr>
        <w:spacing w:line="240" w:lineRule="auto"/>
      </w:pPr>
      <w:r>
        <w:separator/>
      </w:r>
    </w:p>
  </w:footnote>
  <w:footnote w:type="continuationSeparator" w:id="0">
    <w:p w14:paraId="4E3697DD" w14:textId="77777777" w:rsidR="005B7D42" w:rsidRDefault="005B7D42" w:rsidP="007E08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5A606" w14:textId="77777777" w:rsidR="007E082B" w:rsidRDefault="008227A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56C38B" wp14:editId="279898E5">
              <wp:simplePos x="0" y="0"/>
              <wp:positionH relativeFrom="column">
                <wp:posOffset>-5080</wp:posOffset>
              </wp:positionH>
              <wp:positionV relativeFrom="paragraph">
                <wp:posOffset>-33020</wp:posOffset>
              </wp:positionV>
              <wp:extent cx="5071110" cy="628650"/>
              <wp:effectExtent l="0" t="0" r="15240" b="190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1110" cy="628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3D23636" w14:textId="77777777" w:rsidR="00BF788C" w:rsidRPr="0084213A" w:rsidRDefault="00BF788C" w:rsidP="00BF788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84213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</w:t>
                          </w:r>
                          <w:r w:rsidR="00CA35FD" w:rsidRPr="0084213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Fremdfirmenerklärung</w:t>
                          </w:r>
                        </w:p>
                        <w:p w14:paraId="72767E25" w14:textId="77777777" w:rsidR="00BF788C" w:rsidRPr="0084213A" w:rsidRDefault="00BF788C" w:rsidP="00BF788C">
                          <w:pPr>
                            <w:rPr>
                              <w:rFonts w:ascii="Arial" w:hAnsi="Arial" w:cs="Arial"/>
                            </w:rPr>
                          </w:pPr>
                          <w:r w:rsidRPr="0084213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</w:t>
                          </w:r>
                          <w:r w:rsidR="00CD2732" w:rsidRPr="0084213A">
                            <w:rPr>
                              <w:rFonts w:ascii="Arial" w:hAnsi="Arial" w:cs="Arial"/>
                            </w:rPr>
                            <w:t>Diakonie Stetten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56C38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.4pt;margin-top:-2.6pt;width:399.3pt;height:4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" fillcolor="window" strokeweight=".5pt">
              <v:textbox>
                <w:txbxContent>
                  <w:p w14:paraId="43D23636" w14:textId="77777777" w:rsidR="00BF788C" w:rsidRPr="0084213A" w:rsidRDefault="00BF788C" w:rsidP="00BF788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84213A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</w:t>
                    </w:r>
                    <w:r w:rsidR="00CA35FD" w:rsidRPr="0084213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Fremdfirmenerklärung</w:t>
                    </w:r>
                  </w:p>
                  <w:p w14:paraId="72767E25" w14:textId="77777777" w:rsidR="00BF788C" w:rsidRPr="0084213A" w:rsidRDefault="00BF788C" w:rsidP="00BF788C">
                    <w:pPr>
                      <w:rPr>
                        <w:rFonts w:ascii="Arial" w:hAnsi="Arial" w:cs="Arial"/>
                      </w:rPr>
                    </w:pPr>
                    <w:r w:rsidRPr="0084213A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</w:t>
                    </w:r>
                    <w:r w:rsidR="00CD2732" w:rsidRPr="0084213A">
                      <w:rPr>
                        <w:rFonts w:ascii="Arial" w:hAnsi="Arial" w:cs="Arial"/>
                      </w:rPr>
                      <w:t>Diakonie Stetten e.V.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42E528C" wp14:editId="20219808">
          <wp:simplePos x="0" y="0"/>
          <wp:positionH relativeFrom="column">
            <wp:posOffset>5172710</wp:posOffset>
          </wp:positionH>
          <wp:positionV relativeFrom="paragraph">
            <wp:posOffset>-31750</wp:posOffset>
          </wp:positionV>
          <wp:extent cx="1312545" cy="630555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konie_Stetten_Logo_Gra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4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040FD"/>
    <w:multiLevelType w:val="hybridMultilevel"/>
    <w:tmpl w:val="AC4431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nXfE3BcqxzRpOo/HLo39phVlWmJxe5jCB7rA3ONBIt2c5oi/8kO0Dz2pctqnAUMkYa9hfkdT/MoB5uYtbW54zA==" w:salt="56ekXjhFOEA0uV/Jbt9uF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42"/>
    <w:rsid w:val="00024D46"/>
    <w:rsid w:val="000345C0"/>
    <w:rsid w:val="00043898"/>
    <w:rsid w:val="000554C8"/>
    <w:rsid w:val="00084056"/>
    <w:rsid w:val="00084304"/>
    <w:rsid w:val="0008776C"/>
    <w:rsid w:val="000B09B3"/>
    <w:rsid w:val="000D6603"/>
    <w:rsid w:val="000E2927"/>
    <w:rsid w:val="00114579"/>
    <w:rsid w:val="00173A3C"/>
    <w:rsid w:val="00191346"/>
    <w:rsid w:val="001971A9"/>
    <w:rsid w:val="001A669C"/>
    <w:rsid w:val="001B5533"/>
    <w:rsid w:val="001C1B0D"/>
    <w:rsid w:val="001E231C"/>
    <w:rsid w:val="0020233D"/>
    <w:rsid w:val="002177B1"/>
    <w:rsid w:val="0022367A"/>
    <w:rsid w:val="00261DC4"/>
    <w:rsid w:val="00264E49"/>
    <w:rsid w:val="00265D10"/>
    <w:rsid w:val="002700ED"/>
    <w:rsid w:val="002A5604"/>
    <w:rsid w:val="002B6B6C"/>
    <w:rsid w:val="002C6DBB"/>
    <w:rsid w:val="002D7CB1"/>
    <w:rsid w:val="00306F41"/>
    <w:rsid w:val="00355253"/>
    <w:rsid w:val="003747E4"/>
    <w:rsid w:val="00376CD3"/>
    <w:rsid w:val="003D1287"/>
    <w:rsid w:val="003D5061"/>
    <w:rsid w:val="003E0974"/>
    <w:rsid w:val="00401659"/>
    <w:rsid w:val="0043765B"/>
    <w:rsid w:val="004557E3"/>
    <w:rsid w:val="00465C13"/>
    <w:rsid w:val="004721D8"/>
    <w:rsid w:val="0047425C"/>
    <w:rsid w:val="004771BA"/>
    <w:rsid w:val="004E106C"/>
    <w:rsid w:val="004E1CF5"/>
    <w:rsid w:val="004E44A2"/>
    <w:rsid w:val="005007E3"/>
    <w:rsid w:val="005115DE"/>
    <w:rsid w:val="00527C90"/>
    <w:rsid w:val="005313B1"/>
    <w:rsid w:val="005362AC"/>
    <w:rsid w:val="0055108C"/>
    <w:rsid w:val="0055535C"/>
    <w:rsid w:val="00560BE4"/>
    <w:rsid w:val="005929E9"/>
    <w:rsid w:val="005B7D42"/>
    <w:rsid w:val="005C5E87"/>
    <w:rsid w:val="005C63E2"/>
    <w:rsid w:val="005D54B7"/>
    <w:rsid w:val="005F45ED"/>
    <w:rsid w:val="006009D2"/>
    <w:rsid w:val="006263B7"/>
    <w:rsid w:val="006360D4"/>
    <w:rsid w:val="0065596C"/>
    <w:rsid w:val="0068239C"/>
    <w:rsid w:val="007451AB"/>
    <w:rsid w:val="007901E0"/>
    <w:rsid w:val="007B12E0"/>
    <w:rsid w:val="007E082B"/>
    <w:rsid w:val="007E5545"/>
    <w:rsid w:val="008227A8"/>
    <w:rsid w:val="00835F43"/>
    <w:rsid w:val="0084213A"/>
    <w:rsid w:val="0084790D"/>
    <w:rsid w:val="0085634A"/>
    <w:rsid w:val="008605DC"/>
    <w:rsid w:val="00870639"/>
    <w:rsid w:val="008711B8"/>
    <w:rsid w:val="00881D5D"/>
    <w:rsid w:val="008822A8"/>
    <w:rsid w:val="00894D15"/>
    <w:rsid w:val="008B6BE5"/>
    <w:rsid w:val="008E2F03"/>
    <w:rsid w:val="008E55D0"/>
    <w:rsid w:val="00915099"/>
    <w:rsid w:val="00925BFD"/>
    <w:rsid w:val="00926C43"/>
    <w:rsid w:val="00956243"/>
    <w:rsid w:val="00965BF6"/>
    <w:rsid w:val="0097672D"/>
    <w:rsid w:val="00976DD5"/>
    <w:rsid w:val="00997036"/>
    <w:rsid w:val="009C2EF3"/>
    <w:rsid w:val="009F44C5"/>
    <w:rsid w:val="00A67DC1"/>
    <w:rsid w:val="00A80E85"/>
    <w:rsid w:val="00A902A5"/>
    <w:rsid w:val="00AA7594"/>
    <w:rsid w:val="00AC5A6A"/>
    <w:rsid w:val="00AD4A58"/>
    <w:rsid w:val="00AD596D"/>
    <w:rsid w:val="00AE41E8"/>
    <w:rsid w:val="00AE566E"/>
    <w:rsid w:val="00AE625F"/>
    <w:rsid w:val="00AF0D4A"/>
    <w:rsid w:val="00B06C37"/>
    <w:rsid w:val="00B22AEF"/>
    <w:rsid w:val="00B317A5"/>
    <w:rsid w:val="00B37A09"/>
    <w:rsid w:val="00BA4A47"/>
    <w:rsid w:val="00BC6EFD"/>
    <w:rsid w:val="00BD6061"/>
    <w:rsid w:val="00BF788C"/>
    <w:rsid w:val="00C07B11"/>
    <w:rsid w:val="00C33C53"/>
    <w:rsid w:val="00C43646"/>
    <w:rsid w:val="00C64ABD"/>
    <w:rsid w:val="00CA35FD"/>
    <w:rsid w:val="00CC1B0B"/>
    <w:rsid w:val="00CD1F16"/>
    <w:rsid w:val="00CD2732"/>
    <w:rsid w:val="00CF508D"/>
    <w:rsid w:val="00CF7D82"/>
    <w:rsid w:val="00D20AEA"/>
    <w:rsid w:val="00D649CB"/>
    <w:rsid w:val="00D7513E"/>
    <w:rsid w:val="00DA5B7F"/>
    <w:rsid w:val="00DD007B"/>
    <w:rsid w:val="00DF1881"/>
    <w:rsid w:val="00E20175"/>
    <w:rsid w:val="00E5382F"/>
    <w:rsid w:val="00E768FA"/>
    <w:rsid w:val="00EB5E65"/>
    <w:rsid w:val="00EE7CD3"/>
    <w:rsid w:val="00EF28F2"/>
    <w:rsid w:val="00EF3A51"/>
    <w:rsid w:val="00EF4E69"/>
    <w:rsid w:val="00F11F13"/>
    <w:rsid w:val="00F337C8"/>
    <w:rsid w:val="00F80A95"/>
    <w:rsid w:val="00F83B0A"/>
    <w:rsid w:val="00FB501F"/>
    <w:rsid w:val="00FD2E60"/>
    <w:rsid w:val="00FE0C44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B1B93DE"/>
  <w15:docId w15:val="{925AA389-D243-41BA-B214-0FE25229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2"/>
    <w:rsid w:val="005B7D42"/>
    <w:pPr>
      <w:spacing w:line="276" w:lineRule="auto"/>
    </w:pPr>
    <w:rPr>
      <w:rFonts w:asciiTheme="minorHAnsi" w:hAnsiTheme="minorHAnsi" w:cs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3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082B"/>
    <w:pPr>
      <w:tabs>
        <w:tab w:val="center" w:pos="4536"/>
        <w:tab w:val="right" w:pos="9072"/>
      </w:tabs>
      <w:spacing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082B"/>
  </w:style>
  <w:style w:type="paragraph" w:styleId="Fuzeile">
    <w:name w:val="footer"/>
    <w:basedOn w:val="Standard"/>
    <w:link w:val="FuzeileZchn"/>
    <w:unhideWhenUsed/>
    <w:rsid w:val="007E082B"/>
    <w:pPr>
      <w:tabs>
        <w:tab w:val="center" w:pos="4536"/>
        <w:tab w:val="right" w:pos="9072"/>
      </w:tabs>
      <w:spacing w:line="240" w:lineRule="auto"/>
    </w:pPr>
    <w:rPr>
      <w:rFonts w:ascii="Arial" w:hAnsi="Arial" w:cs="Arial"/>
      <w:sz w:val="20"/>
    </w:rPr>
  </w:style>
  <w:style w:type="character" w:customStyle="1" w:styleId="FuzeileZchn">
    <w:name w:val="Fußzeile Zchn"/>
    <w:basedOn w:val="Absatz-Standardschriftart"/>
    <w:link w:val="Fuzeile"/>
    <w:rsid w:val="007E082B"/>
  </w:style>
  <w:style w:type="character" w:styleId="Platzhaltertext">
    <w:name w:val="Placeholder Text"/>
    <w:basedOn w:val="Absatz-Standardschriftart"/>
    <w:uiPriority w:val="99"/>
    <w:semiHidden/>
    <w:rsid w:val="000D6603"/>
    <w:rPr>
      <w:color w:val="808080"/>
    </w:rPr>
  </w:style>
  <w:style w:type="paragraph" w:customStyle="1" w:styleId="F03-Feldname-hervorgehoben">
    <w:name w:val="_F03-Feldname-hervorgehoben"/>
    <w:basedOn w:val="Standard"/>
    <w:uiPriority w:val="2"/>
    <w:rsid w:val="005B7D42"/>
    <w:pPr>
      <w:spacing w:line="240" w:lineRule="auto"/>
    </w:pPr>
    <w:rPr>
      <w:b/>
    </w:rPr>
  </w:style>
  <w:style w:type="character" w:customStyle="1" w:styleId="F07-Steuerelement-Erklrungstext">
    <w:name w:val="_F07-Steuerelement-Erklärungstext"/>
    <w:uiPriority w:val="2"/>
    <w:rsid w:val="005B7D42"/>
    <w:rPr>
      <w:rFonts w:asciiTheme="minorHAnsi" w:hAnsiTheme="minorHAnsi"/>
      <w:vanish/>
      <w:color w:val="auto"/>
      <w:sz w:val="16"/>
      <w:szCs w:val="16"/>
      <w:bdr w:val="none" w:sz="0" w:space="0" w:color="auto"/>
      <w:shd w:val="clear" w:color="auto" w:fill="E3E3E3"/>
    </w:rPr>
  </w:style>
  <w:style w:type="table" w:styleId="Tabellenraster">
    <w:name w:val="Table Grid"/>
    <w:basedOn w:val="NormaleTabelle"/>
    <w:uiPriority w:val="39"/>
    <w:rsid w:val="005B7D4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7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S-Mustervorlagen\Diakonie%20Stetten%20eV\DS_kleiner%20Formularkopf%20mit%20Zusatzfeld_farbi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87E7A6B109457BB2C80BD4CC259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EE764-2C9C-4A3B-A241-FADAB33AF385}"/>
      </w:docPartPr>
      <w:docPartBody>
        <w:p w:rsidR="009C7E5D" w:rsidRDefault="00794EFA" w:rsidP="00794EFA">
          <w:pPr>
            <w:pStyle w:val="9787E7A6B109457BB2C80BD4CC259B6B3"/>
          </w:pPr>
          <w:r w:rsidRPr="008B6BE5">
            <w:rPr>
              <w:rStyle w:val="F07-Steuerelement-Erklrungs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1FCA3E551C9491D8983CAE88528E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7647A-D3F4-4857-96BE-7B7317E70902}"/>
      </w:docPartPr>
      <w:docPartBody>
        <w:p w:rsidR="009C7E5D" w:rsidRDefault="00794EFA" w:rsidP="00794EFA">
          <w:pPr>
            <w:pStyle w:val="41FCA3E551C9491D8983CAE88528E8A73"/>
          </w:pPr>
          <w:r w:rsidRPr="008B6BE5">
            <w:rPr>
              <w:rStyle w:val="F07-Steuerelement-Erklrungs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DDDE5A6A119465187756AB0CACA7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1B17A-602E-4503-861F-0A1038136131}"/>
      </w:docPartPr>
      <w:docPartBody>
        <w:p w:rsidR="008C783A" w:rsidRDefault="00794EFA" w:rsidP="00794EFA">
          <w:pPr>
            <w:pStyle w:val="5DDDE5A6A119465187756AB0CACA78A03"/>
          </w:pPr>
          <w:r w:rsidRPr="008B6BE5">
            <w:rPr>
              <w:rStyle w:val="F07-Steuerelement-Erklrungs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6F12840AF0846AA9760CB866A30A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9EFF5-88FC-42AB-BE8A-7C0A75F3854E}"/>
      </w:docPartPr>
      <w:docPartBody>
        <w:p w:rsidR="008C783A" w:rsidRDefault="00794EFA" w:rsidP="00794EFA">
          <w:pPr>
            <w:pStyle w:val="D6F12840AF0846AA9760CB866A30AB3D3"/>
          </w:pPr>
          <w:r w:rsidRPr="008B6BE5">
            <w:rPr>
              <w:rStyle w:val="F07-Steuerelement-Erklrungs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5C02F81F80740E589B847E8FC4B1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CE88A-B000-4386-8959-C724BB1261F5}"/>
      </w:docPartPr>
      <w:docPartBody>
        <w:p w:rsidR="008C783A" w:rsidRDefault="00794EFA" w:rsidP="00794EFA">
          <w:pPr>
            <w:pStyle w:val="05C02F81F80740E589B847E8FC4B1E1D3"/>
          </w:pPr>
          <w:r w:rsidRPr="008B6BE5">
            <w:rPr>
              <w:rStyle w:val="F07-Steuerelement-Erklrungs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04D6485CCFF424F9816810D0FD01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B1AAB-CE5B-47C4-BCE0-D1EC011D585A}"/>
      </w:docPartPr>
      <w:docPartBody>
        <w:p w:rsidR="008C783A" w:rsidRDefault="00794EFA" w:rsidP="00794EFA">
          <w:pPr>
            <w:pStyle w:val="704D6485CCFF424F9816810D0FD0108D3"/>
          </w:pPr>
          <w:r w:rsidRPr="008B6BE5">
            <w:rPr>
              <w:rStyle w:val="F07-Steuerelement-Erklrungs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063AA4C0A5B4FE0A72964B4B1DC4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82AD9-3AD0-44D4-81C1-9B5A020AC2F5}"/>
      </w:docPartPr>
      <w:docPartBody>
        <w:p w:rsidR="008C783A" w:rsidRDefault="00794EFA" w:rsidP="00794EFA">
          <w:pPr>
            <w:pStyle w:val="D063AA4C0A5B4FE0A72964B4B1DC43A53"/>
          </w:pPr>
          <w:r w:rsidRPr="008B6BE5">
            <w:rPr>
              <w:rStyle w:val="F07-Steuerelement-Erklrungs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43F31B6625F4D4892CF3DE37F22C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BAABE-093F-42E7-9A7C-C54E48AB8BCC}"/>
      </w:docPartPr>
      <w:docPartBody>
        <w:p w:rsidR="008C783A" w:rsidRDefault="00794EFA" w:rsidP="00794EFA">
          <w:pPr>
            <w:pStyle w:val="043F31B6625F4D4892CF3DE37F22C5EF4"/>
          </w:pPr>
          <w:r w:rsidRPr="008B6BE5">
            <w:rPr>
              <w:rStyle w:val="F07-Steuerelement-Erklrungstext"/>
              <w:rFonts w:ascii="Arial" w:hAnsi="Arial" w:cs="Arial"/>
            </w:rPr>
            <w:t>Datum wählen.</w:t>
          </w:r>
        </w:p>
      </w:docPartBody>
    </w:docPart>
    <w:docPart>
      <w:docPartPr>
        <w:name w:val="2500B612FFE74C22BDD6A0277ADBD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9B972-13B8-4FFA-9862-84880052C653}"/>
      </w:docPartPr>
      <w:docPartBody>
        <w:p w:rsidR="008C783A" w:rsidRDefault="00794EFA" w:rsidP="00794EFA">
          <w:pPr>
            <w:pStyle w:val="2500B612FFE74C22BDD6A0277ADBDFA24"/>
          </w:pPr>
          <w:r w:rsidRPr="008B6BE5">
            <w:rPr>
              <w:rStyle w:val="F07-Steuerelement-Erklrungstext"/>
              <w:rFonts w:ascii="Arial" w:hAnsi="Arial" w:cs="Arial"/>
            </w:rPr>
            <w:t>##:##</w:t>
          </w:r>
        </w:p>
      </w:docPartBody>
    </w:docPart>
    <w:docPart>
      <w:docPartPr>
        <w:name w:val="D57355B79F8D422F863FC1AF3E91C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BD604-82DD-433D-B406-741C6DA02F6E}"/>
      </w:docPartPr>
      <w:docPartBody>
        <w:p w:rsidR="008C783A" w:rsidRDefault="00794EFA" w:rsidP="00794EFA">
          <w:pPr>
            <w:pStyle w:val="D57355B79F8D422F863FC1AF3E91C76B4"/>
          </w:pPr>
          <w:r w:rsidRPr="008B6BE5">
            <w:rPr>
              <w:rStyle w:val="F07-Steuerelement-Erklrungstext"/>
              <w:rFonts w:ascii="Arial" w:hAnsi="Arial" w:cs="Arial"/>
            </w:rPr>
            <w:t>Datum wählen.</w:t>
          </w:r>
        </w:p>
      </w:docPartBody>
    </w:docPart>
    <w:docPart>
      <w:docPartPr>
        <w:name w:val="53BEF8BAC3B74331A23EB0D211517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FF838-807B-4C9C-873C-C4834DA61F6A}"/>
      </w:docPartPr>
      <w:docPartBody>
        <w:p w:rsidR="008C783A" w:rsidRDefault="00794EFA" w:rsidP="00794EFA">
          <w:pPr>
            <w:pStyle w:val="53BEF8BAC3B74331A23EB0D2115171034"/>
          </w:pPr>
          <w:r w:rsidRPr="008B6BE5">
            <w:rPr>
              <w:rStyle w:val="F07-Steuerelement-Erklrungstext"/>
              <w:rFonts w:ascii="Arial" w:hAnsi="Arial" w:cs="Arial"/>
            </w:rPr>
            <w:t>##:##</w:t>
          </w:r>
        </w:p>
      </w:docPartBody>
    </w:docPart>
    <w:docPart>
      <w:docPartPr>
        <w:name w:val="AD901583D9A04E81A6FB49023A70D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B175D-6D4E-404F-95CC-CE1C4AE1B0EA}"/>
      </w:docPartPr>
      <w:docPartBody>
        <w:p w:rsidR="00000000" w:rsidRDefault="00794EFA" w:rsidP="00794EFA">
          <w:pPr>
            <w:pStyle w:val="AD901583D9A04E81A6FB49023A70D28A1"/>
          </w:pPr>
          <w:r w:rsidRPr="009F44C5">
            <w:rPr>
              <w:rStyle w:val="F07-Steuerelement-Erklrungstext"/>
              <w:rFonts w:ascii="Arial" w:hAnsi="Arial" w:cs="Arial"/>
              <w:sz w:val="18"/>
            </w:rPr>
            <w:t>Klicken Sie hier, um Text einzugeben.</w:t>
          </w:r>
        </w:p>
      </w:docPartBody>
    </w:docPart>
    <w:docPart>
      <w:docPartPr>
        <w:name w:val="A289A882A99D48138297EBFF5A638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4BA20-FE60-4013-AE7F-F3799E186602}"/>
      </w:docPartPr>
      <w:docPartBody>
        <w:p w:rsidR="00000000" w:rsidRDefault="00794EFA" w:rsidP="00794EFA">
          <w:pPr>
            <w:pStyle w:val="A289A882A99D48138297EBFF5A638A1A1"/>
          </w:pPr>
          <w:r w:rsidRPr="009F44C5">
            <w:rPr>
              <w:rStyle w:val="F07-Steuerelement-Erklrungstext"/>
              <w:rFonts w:ascii="Arial" w:hAnsi="Arial" w:cs="Arial"/>
              <w:sz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68"/>
    <w:rsid w:val="00794EFA"/>
    <w:rsid w:val="00880748"/>
    <w:rsid w:val="008C783A"/>
    <w:rsid w:val="009C7E5D"/>
    <w:rsid w:val="00D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F07-Steuerelement-Erklrungstext">
    <w:name w:val="_F07-Steuerelement-Erklärungstext"/>
    <w:uiPriority w:val="2"/>
    <w:rsid w:val="00794EFA"/>
    <w:rPr>
      <w:rFonts w:asciiTheme="minorHAnsi" w:hAnsiTheme="minorHAnsi"/>
      <w:vanish/>
      <w:color w:val="auto"/>
      <w:sz w:val="16"/>
      <w:szCs w:val="16"/>
      <w:bdr w:val="none" w:sz="0" w:space="0" w:color="auto"/>
      <w:shd w:val="clear" w:color="auto" w:fill="E3E3E3"/>
    </w:rPr>
  </w:style>
  <w:style w:type="character" w:styleId="Platzhaltertext">
    <w:name w:val="Placeholder Text"/>
    <w:basedOn w:val="Absatz-Standardschriftart"/>
    <w:uiPriority w:val="99"/>
    <w:semiHidden/>
    <w:rsid w:val="00794EFA"/>
    <w:rPr>
      <w:color w:val="808080"/>
    </w:rPr>
  </w:style>
  <w:style w:type="paragraph" w:customStyle="1" w:styleId="51F899488BA342E99226BE040A925C185">
    <w:name w:val="51F899488BA342E99226BE040A925C185"/>
    <w:rsid w:val="00880748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DDDE5A6A119465187756AB0CACA78A05">
    <w:name w:val="5DDDE5A6A119465187756AB0CACA78A05"/>
    <w:rsid w:val="00880748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D6F12840AF0846AA9760CB866A30AB3D5">
    <w:name w:val="D6F12840AF0846AA9760CB866A30AB3D5"/>
    <w:rsid w:val="00880748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5C02F81F80740E589B847E8FC4B1E1D5">
    <w:name w:val="05C02F81F80740E589B847E8FC4B1E1D5"/>
    <w:rsid w:val="00880748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04D6485CCFF424F9816810D0FD0108D5">
    <w:name w:val="704D6485CCFF424F9816810D0FD0108D5"/>
    <w:rsid w:val="00880748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43F31B6625F4D4892CF3DE37F22C5EF1">
    <w:name w:val="043F31B6625F4D4892CF3DE37F22C5EF1"/>
    <w:rsid w:val="00880748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500B612FFE74C22BDD6A0277ADBDFA21">
    <w:name w:val="2500B612FFE74C22BDD6A0277ADBDFA21"/>
    <w:rsid w:val="00880748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D57355B79F8D422F863FC1AF3E91C76B1">
    <w:name w:val="D57355B79F8D422F863FC1AF3E91C76B1"/>
    <w:rsid w:val="00880748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3BEF8BAC3B74331A23EB0D2115171031">
    <w:name w:val="53BEF8BAC3B74331A23EB0D2115171031"/>
    <w:rsid w:val="00880748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9787E7A6B109457BB2C80BD4CC259B6B5">
    <w:name w:val="9787E7A6B109457BB2C80BD4CC259B6B5"/>
    <w:rsid w:val="00880748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1FCA3E551C9491D8983CAE88528E8A75">
    <w:name w:val="41FCA3E551C9491D8983CAE88528E8A75"/>
    <w:rsid w:val="00880748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D063AA4C0A5B4FE0A72964B4B1DC43A55">
    <w:name w:val="D063AA4C0A5B4FE0A72964B4B1DC43A55"/>
    <w:rsid w:val="00880748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F254E7738C94722A6D8A7F2E4404B4A">
    <w:name w:val="7F254E7738C94722A6D8A7F2E4404B4A"/>
    <w:rsid w:val="00794EFA"/>
    <w:pPr>
      <w:spacing w:after="160" w:line="259" w:lineRule="auto"/>
    </w:pPr>
  </w:style>
  <w:style w:type="paragraph" w:customStyle="1" w:styleId="928C3F428A7148F9A7F2BC063A803F34">
    <w:name w:val="928C3F428A7148F9A7F2BC063A803F34"/>
    <w:rsid w:val="00794EFA"/>
    <w:pPr>
      <w:spacing w:after="160" w:line="259" w:lineRule="auto"/>
    </w:pPr>
  </w:style>
  <w:style w:type="paragraph" w:customStyle="1" w:styleId="7944D9DD6E144057B0572B211CE52AD0">
    <w:name w:val="7944D9DD6E144057B0572B211CE52AD0"/>
    <w:rsid w:val="00794EFA"/>
    <w:pPr>
      <w:spacing w:after="160" w:line="259" w:lineRule="auto"/>
    </w:pPr>
  </w:style>
  <w:style w:type="paragraph" w:customStyle="1" w:styleId="21D29585E7EA41B0AF9A95595F45DCA6">
    <w:name w:val="21D29585E7EA41B0AF9A95595F45DCA6"/>
    <w:rsid w:val="00794EFA"/>
    <w:pPr>
      <w:spacing w:after="160" w:line="259" w:lineRule="auto"/>
    </w:pPr>
  </w:style>
  <w:style w:type="paragraph" w:customStyle="1" w:styleId="5DDDE5A6A119465187756AB0CACA78A0">
    <w:name w:val="5DDDE5A6A119465187756AB0CACA78A0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D6F12840AF0846AA9760CB866A30AB3D">
    <w:name w:val="D6F12840AF0846AA9760CB866A30AB3D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5C02F81F80740E589B847E8FC4B1E1D">
    <w:name w:val="05C02F81F80740E589B847E8FC4B1E1D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04D6485CCFF424F9816810D0FD0108D">
    <w:name w:val="704D6485CCFF424F9816810D0FD0108D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43F31B6625F4D4892CF3DE37F22C5EF">
    <w:name w:val="043F31B6625F4D4892CF3DE37F22C5EF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500B612FFE74C22BDD6A0277ADBDFA2">
    <w:name w:val="2500B612FFE74C22BDD6A0277ADBDFA2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D57355B79F8D422F863FC1AF3E91C76B">
    <w:name w:val="D57355B79F8D422F863FC1AF3E91C76B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3BEF8BAC3B74331A23EB0D211517103">
    <w:name w:val="53BEF8BAC3B74331A23EB0D211517103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9787E7A6B109457BB2C80BD4CC259B6B">
    <w:name w:val="9787E7A6B109457BB2C80BD4CC259B6B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1FCA3E551C9491D8983CAE88528E8A7">
    <w:name w:val="41FCA3E551C9491D8983CAE88528E8A7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D063AA4C0A5B4FE0A72964B4B1DC43A5">
    <w:name w:val="D063AA4C0A5B4FE0A72964B4B1DC43A5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928C3F428A7148F9A7F2BC063A803F341">
    <w:name w:val="928C3F428A7148F9A7F2BC063A803F341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1D29585E7EA41B0AF9A95595F45DCA61">
    <w:name w:val="21D29585E7EA41B0AF9A95595F45DCA61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DDDE5A6A119465187756AB0CACA78A01">
    <w:name w:val="5DDDE5A6A119465187756AB0CACA78A01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D6F12840AF0846AA9760CB866A30AB3D1">
    <w:name w:val="D6F12840AF0846AA9760CB866A30AB3D1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5C02F81F80740E589B847E8FC4B1E1D1">
    <w:name w:val="05C02F81F80740E589B847E8FC4B1E1D1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04D6485CCFF424F9816810D0FD0108D1">
    <w:name w:val="704D6485CCFF424F9816810D0FD0108D1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43F31B6625F4D4892CF3DE37F22C5EF2">
    <w:name w:val="043F31B6625F4D4892CF3DE37F22C5EF2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500B612FFE74C22BDD6A0277ADBDFA22">
    <w:name w:val="2500B612FFE74C22BDD6A0277ADBDFA22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D57355B79F8D422F863FC1AF3E91C76B2">
    <w:name w:val="D57355B79F8D422F863FC1AF3E91C76B2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3BEF8BAC3B74331A23EB0D2115171032">
    <w:name w:val="53BEF8BAC3B74331A23EB0D2115171032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9787E7A6B109457BB2C80BD4CC259B6B1">
    <w:name w:val="9787E7A6B109457BB2C80BD4CC259B6B1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1FCA3E551C9491D8983CAE88528E8A71">
    <w:name w:val="41FCA3E551C9491D8983CAE88528E8A71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D063AA4C0A5B4FE0A72964B4B1DC43A51">
    <w:name w:val="D063AA4C0A5B4FE0A72964B4B1DC43A51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928C3F428A7148F9A7F2BC063A803F342">
    <w:name w:val="928C3F428A7148F9A7F2BC063A803F342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1D29585E7EA41B0AF9A95595F45DCA62">
    <w:name w:val="21D29585E7EA41B0AF9A95595F45DCA62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30C464A4E95C4C04ACB9B12B21505342">
    <w:name w:val="30C464A4E95C4C04ACB9B12B21505342"/>
    <w:rsid w:val="00794EFA"/>
    <w:pPr>
      <w:spacing w:after="160" w:line="259" w:lineRule="auto"/>
    </w:pPr>
  </w:style>
  <w:style w:type="paragraph" w:customStyle="1" w:styleId="63004B90848C4BAEB7082E3EDBA2082C">
    <w:name w:val="63004B90848C4BAEB7082E3EDBA2082C"/>
    <w:rsid w:val="00794EFA"/>
    <w:pPr>
      <w:spacing w:after="160" w:line="259" w:lineRule="auto"/>
    </w:pPr>
  </w:style>
  <w:style w:type="paragraph" w:customStyle="1" w:styleId="F6C8035121A848C1BFA13F8B15F4366C">
    <w:name w:val="F6C8035121A848C1BFA13F8B15F4366C"/>
    <w:rsid w:val="00794EFA"/>
    <w:pPr>
      <w:spacing w:after="160" w:line="259" w:lineRule="auto"/>
    </w:pPr>
  </w:style>
  <w:style w:type="paragraph" w:customStyle="1" w:styleId="BAADA0C4F99B437381DA90499A3E2CC8">
    <w:name w:val="BAADA0C4F99B437381DA90499A3E2CC8"/>
    <w:rsid w:val="00794EFA"/>
    <w:pPr>
      <w:spacing w:after="160" w:line="259" w:lineRule="auto"/>
    </w:pPr>
  </w:style>
  <w:style w:type="paragraph" w:customStyle="1" w:styleId="94CC4C97F9C8415E859F31B1162DD198">
    <w:name w:val="94CC4C97F9C8415E859F31B1162DD198"/>
    <w:rsid w:val="00794EFA"/>
    <w:pPr>
      <w:spacing w:after="160" w:line="259" w:lineRule="auto"/>
    </w:pPr>
  </w:style>
  <w:style w:type="paragraph" w:customStyle="1" w:styleId="7F0C69850D8646118527EAFDA83FF8A6">
    <w:name w:val="7F0C69850D8646118527EAFDA83FF8A6"/>
    <w:rsid w:val="00794EFA"/>
    <w:pPr>
      <w:spacing w:after="160" w:line="259" w:lineRule="auto"/>
    </w:pPr>
  </w:style>
  <w:style w:type="paragraph" w:customStyle="1" w:styleId="4DFA964B5D5A42C99B212013DEFFBCF1">
    <w:name w:val="4DFA964B5D5A42C99B212013DEFFBCF1"/>
    <w:rsid w:val="00794EFA"/>
    <w:pPr>
      <w:spacing w:after="160" w:line="259" w:lineRule="auto"/>
    </w:pPr>
  </w:style>
  <w:style w:type="paragraph" w:customStyle="1" w:styleId="011A84C108884BB9BB9AFCCF1A05E38F">
    <w:name w:val="011A84C108884BB9BB9AFCCF1A05E38F"/>
    <w:rsid w:val="00794EFA"/>
    <w:pPr>
      <w:spacing w:after="160" w:line="259" w:lineRule="auto"/>
    </w:pPr>
  </w:style>
  <w:style w:type="paragraph" w:customStyle="1" w:styleId="B1AB5D73648E4DAB9BF7A16574D51B0F">
    <w:name w:val="B1AB5D73648E4DAB9BF7A16574D51B0F"/>
    <w:rsid w:val="00794EFA"/>
    <w:pPr>
      <w:spacing w:after="160" w:line="259" w:lineRule="auto"/>
    </w:pPr>
  </w:style>
  <w:style w:type="paragraph" w:customStyle="1" w:styleId="6AB5374E5519446DBD7EBA1A54C329D2">
    <w:name w:val="6AB5374E5519446DBD7EBA1A54C329D2"/>
    <w:rsid w:val="00794EFA"/>
    <w:pPr>
      <w:spacing w:after="160" w:line="259" w:lineRule="auto"/>
    </w:pPr>
  </w:style>
  <w:style w:type="paragraph" w:customStyle="1" w:styleId="5DDDE5A6A119465187756AB0CACA78A02">
    <w:name w:val="5DDDE5A6A119465187756AB0CACA78A02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D6F12840AF0846AA9760CB866A30AB3D2">
    <w:name w:val="D6F12840AF0846AA9760CB866A30AB3D2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5C02F81F80740E589B847E8FC4B1E1D2">
    <w:name w:val="05C02F81F80740E589B847E8FC4B1E1D2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04D6485CCFF424F9816810D0FD0108D2">
    <w:name w:val="704D6485CCFF424F9816810D0FD0108D2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43F31B6625F4D4892CF3DE37F22C5EF3">
    <w:name w:val="043F31B6625F4D4892CF3DE37F22C5EF3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500B612FFE74C22BDD6A0277ADBDFA23">
    <w:name w:val="2500B612FFE74C22BDD6A0277ADBDFA23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D57355B79F8D422F863FC1AF3E91C76B3">
    <w:name w:val="D57355B79F8D422F863FC1AF3E91C76B3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3BEF8BAC3B74331A23EB0D2115171033">
    <w:name w:val="53BEF8BAC3B74331A23EB0D2115171033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9787E7A6B109457BB2C80BD4CC259B6B2">
    <w:name w:val="9787E7A6B109457BB2C80BD4CC259B6B2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1FCA3E551C9491D8983CAE88528E8A72">
    <w:name w:val="41FCA3E551C9491D8983CAE88528E8A72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D063AA4C0A5B4FE0A72964B4B1DC43A52">
    <w:name w:val="D063AA4C0A5B4FE0A72964B4B1DC43A52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B1AB5D73648E4DAB9BF7A16574D51B0F1">
    <w:name w:val="B1AB5D73648E4DAB9BF7A16574D51B0F1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6AB5374E5519446DBD7EBA1A54C329D21">
    <w:name w:val="6AB5374E5519446DBD7EBA1A54C329D21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AD901583D9A04E81A6FB49023A70D28A">
    <w:name w:val="AD901583D9A04E81A6FB49023A70D28A"/>
    <w:rsid w:val="00794EFA"/>
    <w:pPr>
      <w:spacing w:after="160" w:line="259" w:lineRule="auto"/>
    </w:pPr>
  </w:style>
  <w:style w:type="paragraph" w:customStyle="1" w:styleId="A289A882A99D48138297EBFF5A638A1A">
    <w:name w:val="A289A882A99D48138297EBFF5A638A1A"/>
    <w:rsid w:val="00794EFA"/>
    <w:pPr>
      <w:spacing w:after="160" w:line="259" w:lineRule="auto"/>
    </w:pPr>
  </w:style>
  <w:style w:type="paragraph" w:customStyle="1" w:styleId="5DDDE5A6A119465187756AB0CACA78A03">
    <w:name w:val="5DDDE5A6A119465187756AB0CACA78A03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D6F12840AF0846AA9760CB866A30AB3D3">
    <w:name w:val="D6F12840AF0846AA9760CB866A30AB3D3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5C02F81F80740E589B847E8FC4B1E1D3">
    <w:name w:val="05C02F81F80740E589B847E8FC4B1E1D3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704D6485CCFF424F9816810D0FD0108D3">
    <w:name w:val="704D6485CCFF424F9816810D0FD0108D3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043F31B6625F4D4892CF3DE37F22C5EF4">
    <w:name w:val="043F31B6625F4D4892CF3DE37F22C5EF4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2500B612FFE74C22BDD6A0277ADBDFA24">
    <w:name w:val="2500B612FFE74C22BDD6A0277ADBDFA24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D57355B79F8D422F863FC1AF3E91C76B4">
    <w:name w:val="D57355B79F8D422F863FC1AF3E91C76B4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53BEF8BAC3B74331A23EB0D2115171034">
    <w:name w:val="53BEF8BAC3B74331A23EB0D2115171034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9787E7A6B109457BB2C80BD4CC259B6B3">
    <w:name w:val="9787E7A6B109457BB2C80BD4CC259B6B3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41FCA3E551C9491D8983CAE88528E8A73">
    <w:name w:val="41FCA3E551C9491D8983CAE88528E8A73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D063AA4C0A5B4FE0A72964B4B1DC43A53">
    <w:name w:val="D063AA4C0A5B4FE0A72964B4B1DC43A53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AD901583D9A04E81A6FB49023A70D28A1">
    <w:name w:val="AD901583D9A04E81A6FB49023A70D28A1"/>
    <w:rsid w:val="00794EFA"/>
    <w:pPr>
      <w:spacing w:after="0"/>
    </w:pPr>
    <w:rPr>
      <w:rFonts w:eastAsiaTheme="minorHAnsi" w:cstheme="minorHAnsi"/>
      <w:szCs w:val="20"/>
      <w:lang w:eastAsia="en-US"/>
    </w:rPr>
  </w:style>
  <w:style w:type="paragraph" w:customStyle="1" w:styleId="A289A882A99D48138297EBFF5A638A1A1">
    <w:name w:val="A289A882A99D48138297EBFF5A638A1A1"/>
    <w:rsid w:val="00794EFA"/>
    <w:pPr>
      <w:spacing w:after="0"/>
    </w:pPr>
    <w:rPr>
      <w:rFonts w:eastAsiaTheme="minorHAnsi" w:cstheme="minorHAnsi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610BFF7EF5549A4040FDAAE58A68A" ma:contentTypeVersion="0" ma:contentTypeDescription="Ein neues Dokument erstellen." ma:contentTypeScope="" ma:versionID="aa2a7d9663aed3c1bff7e674bb5e38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F3251-2A96-4B0B-8F9D-C15CE00D6B26}"/>
</file>

<file path=customXml/itemProps2.xml><?xml version="1.0" encoding="utf-8"?>
<ds:datastoreItem xmlns:ds="http://schemas.openxmlformats.org/officeDocument/2006/customXml" ds:itemID="{19564CC6-0683-47A7-879F-A8B8B1E1B661}"/>
</file>

<file path=customXml/itemProps3.xml><?xml version="1.0" encoding="utf-8"?>
<ds:datastoreItem xmlns:ds="http://schemas.openxmlformats.org/officeDocument/2006/customXml" ds:itemID="{E5D0ABFB-8B80-4DE9-8743-64D00CB938A4}"/>
</file>

<file path=customXml/itemProps4.xml><?xml version="1.0" encoding="utf-8"?>
<ds:datastoreItem xmlns:ds="http://schemas.openxmlformats.org/officeDocument/2006/customXml" ds:itemID="{0C461E85-2325-41A8-8E56-33BDA50644B6}"/>
</file>

<file path=docProps/app.xml><?xml version="1.0" encoding="utf-8"?>
<Properties xmlns="http://schemas.openxmlformats.org/officeDocument/2006/extended-properties" xmlns:vt="http://schemas.openxmlformats.org/officeDocument/2006/docPropsVTypes">
  <Template>DS_kleiner Formularkopf mit Zusatzfeld_farbig</Template>
  <TotalTime>0</TotalTime>
  <Pages>1</Pages>
  <Words>413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Stetten e. V.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Dangel, Simon</dc:creator>
  <cp:lastModifiedBy>Dangel, Simon</cp:lastModifiedBy>
  <cp:revision>5</cp:revision>
  <cp:lastPrinted>2019-11-07T08:26:00Z</cp:lastPrinted>
  <dcterms:created xsi:type="dcterms:W3CDTF">2021-05-31T10:56:00Z</dcterms:created>
  <dcterms:modified xsi:type="dcterms:W3CDTF">2021-08-27T10:07:00Z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0x0101001E5610BFF7EF5549A4040FDAAE58A68A</vt:lpwstr>
  </property>
</Properties>
</file>